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52" w:rsidRPr="00E873F7" w:rsidRDefault="003D041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30.5pt;margin-top:15pt;width:414.75pt;height:78pt;z-index:251656192;mso-position-horizontal-relative:page;mso-position-vertical-relative:page" stroked="f">
            <v:textbox style="mso-next-textbox:#_x0000_s1034">
              <w:txbxContent>
                <w:p w:rsidR="00767E1F" w:rsidRPr="00767E1F" w:rsidRDefault="00A31F73" w:rsidP="00767E1F">
                  <w:pPr>
                    <w:pStyle w:val="Nagwek1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201131">
                    <w:rPr>
                      <w:sz w:val="36"/>
                      <w:szCs w:val="28"/>
                      <w:lang w:val="en-US"/>
                    </w:rPr>
                    <w:t>eTwinn</w:t>
                  </w:r>
                  <w:r w:rsidR="0088700A">
                    <w:rPr>
                      <w:sz w:val="36"/>
                      <w:szCs w:val="28"/>
                      <w:lang w:val="en-US"/>
                    </w:rPr>
                    <w:t xml:space="preserve">ing Multilateral Contact Seminar </w:t>
                  </w:r>
                  <w:r w:rsidR="0088700A">
                    <w:rPr>
                      <w:sz w:val="36"/>
                      <w:szCs w:val="28"/>
                      <w:lang w:val="en-US"/>
                    </w:rPr>
                    <w:br/>
                  </w:r>
                  <w:r w:rsidR="00767E1F">
                    <w:rPr>
                      <w:b/>
                      <w:sz w:val="24"/>
                      <w:szCs w:val="24"/>
                      <w:lang w:val="en-US"/>
                    </w:rPr>
                    <w:t>for vocational schools teachers</w:t>
                  </w:r>
                </w:p>
                <w:p w:rsidR="00767E1F" w:rsidRPr="00767E1F" w:rsidRDefault="0088700A" w:rsidP="00767E1F">
                  <w:pPr>
                    <w:pStyle w:val="Nagwek1"/>
                    <w:jc w:val="center"/>
                    <w:rPr>
                      <w:b/>
                      <w:i/>
                      <w:color w:val="FF0000"/>
                      <w:sz w:val="36"/>
                      <w:szCs w:val="28"/>
                      <w:lang w:val="en-US"/>
                    </w:rPr>
                  </w:pPr>
                  <w:r w:rsidRPr="00767E1F">
                    <w:rPr>
                      <w:b/>
                      <w:i/>
                      <w:color w:val="FF0000"/>
                      <w:sz w:val="36"/>
                      <w:szCs w:val="28"/>
                      <w:lang w:val="en-US"/>
                    </w:rPr>
                    <w:t>-draft-</w:t>
                  </w:r>
                  <w:r w:rsidR="00767E1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0113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-330835</wp:posOffset>
            </wp:positionV>
            <wp:extent cx="1457325" cy="1162050"/>
            <wp:effectExtent l="19050" t="0" r="9525" b="0"/>
            <wp:wrapNone/>
            <wp:docPr id="1" name="Obraz 0" descr="etwinning-1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winning-10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margin-left:324pt;margin-top:53.65pt;width:255pt;height:17.65pt;z-index:251655168;mso-position-horizontal-relative:page;mso-position-vertical-relative:page" stroked="f">
            <v:textbox style="mso-next-textbox:#_x0000_s1031;mso-fit-shape-to-text:t">
              <w:txbxContent>
                <w:p w:rsidR="00A31F73" w:rsidRPr="003F631A" w:rsidRDefault="00A31F73" w:rsidP="003F631A"/>
              </w:txbxContent>
            </v:textbox>
            <w10:wrap anchorx="page" anchory="page"/>
          </v:shape>
        </w:pict>
      </w:r>
    </w:p>
    <w:p w:rsidR="00601752" w:rsidRDefault="00601752"/>
    <w:p w:rsidR="00201131" w:rsidRDefault="00201131"/>
    <w:p w:rsidR="00201131" w:rsidRDefault="00201131"/>
    <w:p w:rsidR="001F5509" w:rsidRDefault="001F5509"/>
    <w:p w:rsidR="00201131" w:rsidRDefault="003D0416">
      <w:r>
        <w:rPr>
          <w:noProof/>
        </w:rPr>
        <w:pict>
          <v:shape id="_x0000_s1075" type="#_x0000_t202" style="position:absolute;margin-left:159pt;margin-top:-.25pt;width:219pt;height:19.5pt;z-index:251660288" stroked="f" strokeweight="0">
            <v:textbox>
              <w:txbxContent>
                <w:p w:rsidR="00A31F73" w:rsidRPr="00201131" w:rsidRDefault="00BC09E7" w:rsidP="0072420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Sopot, </w:t>
                  </w:r>
                  <w:r w:rsidR="00A31F73" w:rsidRPr="00201131">
                    <w:rPr>
                      <w:b/>
                      <w:sz w:val="22"/>
                      <w:szCs w:val="22"/>
                    </w:rPr>
                    <w:t>5</w:t>
                  </w:r>
                  <w:r>
                    <w:rPr>
                      <w:b/>
                      <w:sz w:val="22"/>
                      <w:szCs w:val="22"/>
                      <w:vertAlign w:val="superscript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- 8 November</w:t>
                  </w:r>
                  <w:r w:rsidR="00A31F73" w:rsidRPr="00201131">
                    <w:rPr>
                      <w:b/>
                      <w:sz w:val="22"/>
                      <w:szCs w:val="22"/>
                    </w:rPr>
                    <w:t xml:space="preserve"> 2015</w:t>
                  </w:r>
                </w:p>
              </w:txbxContent>
            </v:textbox>
          </v:shape>
        </w:pict>
      </w:r>
    </w:p>
    <w:p w:rsidR="00E427C8" w:rsidRDefault="00E427C8">
      <w:pPr>
        <w:pStyle w:val="Nagwek2"/>
        <w:rPr>
          <w:rStyle w:val="Nagwek2Znak"/>
          <w:b/>
          <w:sz w:val="20"/>
        </w:rPr>
      </w:pPr>
    </w:p>
    <w:p w:rsidR="001F5509" w:rsidRDefault="001F5509">
      <w:pPr>
        <w:pStyle w:val="Nagwek2"/>
        <w:rPr>
          <w:rStyle w:val="Nagwek2Znak"/>
          <w:b/>
          <w:sz w:val="20"/>
        </w:rPr>
      </w:pPr>
    </w:p>
    <w:p w:rsidR="001F5509" w:rsidRDefault="001F5509">
      <w:pPr>
        <w:pStyle w:val="Nagwek2"/>
        <w:rPr>
          <w:rStyle w:val="Nagwek2Znak"/>
          <w:b/>
          <w:sz w:val="20"/>
        </w:rPr>
      </w:pPr>
    </w:p>
    <w:p w:rsidR="001F5509" w:rsidRDefault="001F5509">
      <w:pPr>
        <w:pStyle w:val="Nagwek2"/>
        <w:rPr>
          <w:rStyle w:val="Nagwek2Znak"/>
          <w:b/>
          <w:sz w:val="20"/>
        </w:rPr>
      </w:pPr>
    </w:p>
    <w:p w:rsidR="001F5509" w:rsidRDefault="001F5509">
      <w:pPr>
        <w:pStyle w:val="Nagwek2"/>
        <w:rPr>
          <w:rStyle w:val="Nagwek2Znak"/>
          <w:b/>
          <w:sz w:val="20"/>
        </w:rPr>
      </w:pPr>
    </w:p>
    <w:p w:rsidR="001F5509" w:rsidRDefault="001F5509">
      <w:pPr>
        <w:pStyle w:val="Nagwek2"/>
        <w:rPr>
          <w:rStyle w:val="Nagwek2Znak"/>
          <w:b/>
          <w:sz w:val="20"/>
        </w:rPr>
      </w:pPr>
    </w:p>
    <w:p w:rsidR="00601752" w:rsidRPr="00201131" w:rsidRDefault="003F631A">
      <w:pPr>
        <w:pStyle w:val="Nagwek2"/>
        <w:rPr>
          <w:sz w:val="20"/>
        </w:rPr>
      </w:pPr>
      <w:r w:rsidRPr="00201131">
        <w:rPr>
          <w:rStyle w:val="Nagwek2Znak"/>
          <w:b/>
          <w:sz w:val="20"/>
        </w:rPr>
        <w:t xml:space="preserve">THURSDAY, </w:t>
      </w:r>
      <w:r w:rsidR="00BC09E7">
        <w:rPr>
          <w:rStyle w:val="Nagwek2Znak"/>
          <w:b/>
          <w:sz w:val="20"/>
        </w:rPr>
        <w:t xml:space="preserve">5th </w:t>
      </w:r>
      <w:proofErr w:type="spellStart"/>
      <w:r w:rsidR="00BC09E7">
        <w:rPr>
          <w:rStyle w:val="Nagwek2Znak"/>
          <w:b/>
          <w:sz w:val="20"/>
        </w:rPr>
        <w:t>Nov</w:t>
      </w:r>
      <w:proofErr w:type="spellEnd"/>
    </w:p>
    <w:tbl>
      <w:tblPr>
        <w:tblW w:w="10321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816"/>
        <w:gridCol w:w="8505"/>
      </w:tblGrid>
      <w:tr w:rsidR="00201131" w:rsidRPr="00AA5F7B" w:rsidTr="00201131">
        <w:trPr>
          <w:trHeight w:val="170"/>
        </w:trPr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01131" w:rsidRPr="006A77AA" w:rsidRDefault="00201131" w:rsidP="00EA3300">
            <w:pPr>
              <w:pStyle w:val="Session"/>
              <w:jc w:val="right"/>
              <w:rPr>
                <w:lang w:val="en-US"/>
              </w:rPr>
            </w:pPr>
            <w:r>
              <w:rPr>
                <w:lang w:val="en-US"/>
              </w:rPr>
              <w:t>16:00-16:30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01131" w:rsidRPr="006A77AA" w:rsidRDefault="00201131" w:rsidP="00AA5F7B">
            <w:pPr>
              <w:pStyle w:val="Session"/>
              <w:jc w:val="left"/>
              <w:rPr>
                <w:lang w:val="en-US"/>
              </w:rPr>
            </w:pPr>
            <w:r>
              <w:rPr>
                <w:lang w:val="en-US"/>
              </w:rPr>
              <w:t>Registration</w:t>
            </w:r>
          </w:p>
        </w:tc>
      </w:tr>
      <w:tr w:rsidR="00201131" w:rsidRPr="001F5509" w:rsidTr="00201131">
        <w:trPr>
          <w:trHeight w:val="170"/>
        </w:trPr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01131" w:rsidRDefault="00201131" w:rsidP="00EA3300">
            <w:pPr>
              <w:pStyle w:val="Session"/>
              <w:jc w:val="right"/>
              <w:rPr>
                <w:lang w:val="en-US"/>
              </w:rPr>
            </w:pPr>
            <w:r>
              <w:rPr>
                <w:lang w:val="en-US"/>
              </w:rPr>
              <w:t>16:30-19:00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01131" w:rsidRPr="006A77AA" w:rsidRDefault="00201131" w:rsidP="00AA5F7B">
            <w:pPr>
              <w:pStyle w:val="Session"/>
              <w:jc w:val="left"/>
              <w:rPr>
                <w:lang w:val="en-US"/>
              </w:rPr>
            </w:pPr>
            <w:r>
              <w:rPr>
                <w:lang w:val="en-US"/>
              </w:rPr>
              <w:t>Plenary session</w:t>
            </w:r>
            <w:r w:rsidR="00A31F73">
              <w:rPr>
                <w:lang w:val="en-US"/>
              </w:rPr>
              <w:t xml:space="preserve"> (introduction, icebreaking activities, partner finding fair)</w:t>
            </w:r>
          </w:p>
        </w:tc>
      </w:tr>
      <w:tr w:rsidR="00201131" w:rsidRPr="00AA5F7B" w:rsidTr="00AA1807">
        <w:trPr>
          <w:trHeight w:val="170"/>
        </w:trPr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201131" w:rsidRDefault="00201131" w:rsidP="00EA3300">
            <w:pPr>
              <w:pStyle w:val="Session"/>
              <w:jc w:val="right"/>
              <w:rPr>
                <w:lang w:val="en-US"/>
              </w:rPr>
            </w:pPr>
            <w:r>
              <w:rPr>
                <w:lang w:val="en-US"/>
              </w:rPr>
              <w:t>20:00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201131" w:rsidRDefault="00201131" w:rsidP="00AA5F7B">
            <w:pPr>
              <w:pStyle w:val="Session"/>
              <w:jc w:val="left"/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</w:tr>
    </w:tbl>
    <w:p w:rsidR="00601752" w:rsidRPr="008858EB" w:rsidRDefault="00601752">
      <w:pPr>
        <w:rPr>
          <w:sz w:val="14"/>
          <w:lang w:val="en-US"/>
        </w:rPr>
      </w:pPr>
    </w:p>
    <w:p w:rsidR="00AA5F7B" w:rsidRDefault="00AA5F7B">
      <w:pPr>
        <w:pStyle w:val="Nagwek2"/>
      </w:pPr>
    </w:p>
    <w:p w:rsidR="00601752" w:rsidRPr="00201131" w:rsidRDefault="00AA5F7B">
      <w:pPr>
        <w:pStyle w:val="Nagwek2"/>
        <w:rPr>
          <w:sz w:val="20"/>
        </w:rPr>
      </w:pPr>
      <w:r w:rsidRPr="00201131">
        <w:rPr>
          <w:sz w:val="20"/>
        </w:rPr>
        <w:t xml:space="preserve">FRIDAY, </w:t>
      </w:r>
      <w:r w:rsidR="00BC09E7">
        <w:rPr>
          <w:sz w:val="20"/>
        </w:rPr>
        <w:t>6th Nov</w:t>
      </w:r>
      <w:r w:rsidR="001F1A04" w:rsidRPr="00201131">
        <w:rPr>
          <w:sz w:val="20"/>
        </w:rPr>
        <w:t xml:space="preserve"> </w:t>
      </w:r>
    </w:p>
    <w:tbl>
      <w:tblPr>
        <w:tblW w:w="10321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816"/>
        <w:gridCol w:w="709"/>
        <w:gridCol w:w="7796"/>
      </w:tblGrid>
      <w:tr w:rsidR="00F55F25" w:rsidRPr="00E873F7" w:rsidTr="00F55F25">
        <w:trPr>
          <w:trHeight w:val="170"/>
        </w:trPr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55F25" w:rsidRDefault="00F55F25" w:rsidP="00ED04FC">
            <w:pPr>
              <w:jc w:val="right"/>
              <w:rPr>
                <w:lang w:bidi="pl-PL"/>
              </w:rPr>
            </w:pPr>
            <w:r>
              <w:rPr>
                <w:lang w:bidi="pl-PL"/>
              </w:rPr>
              <w:t>9:00-10:30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extDirection w:val="btLr"/>
            <w:vAlign w:val="center"/>
          </w:tcPr>
          <w:p w:rsidR="00F55F25" w:rsidRPr="00C861B8" w:rsidRDefault="00F55F25" w:rsidP="002242B1">
            <w:pPr>
              <w:ind w:left="113" w:right="113"/>
              <w:jc w:val="center"/>
              <w:rPr>
                <w:sz w:val="16"/>
                <w:szCs w:val="16"/>
                <w:lang w:val="en-US" w:bidi="pl-PL"/>
              </w:rPr>
            </w:pPr>
            <w:r w:rsidRPr="00C861B8">
              <w:rPr>
                <w:sz w:val="16"/>
                <w:szCs w:val="16"/>
                <w:lang w:val="en-US" w:bidi="pl-PL"/>
              </w:rPr>
              <w:t>Workshops session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B0F0"/>
            <w:vAlign w:val="center"/>
          </w:tcPr>
          <w:p w:rsidR="00F55F25" w:rsidRPr="003C7287" w:rsidRDefault="00F55F25" w:rsidP="00CC664F">
            <w:pPr>
              <w:pStyle w:val="Presentation"/>
              <w:jc w:val="center"/>
              <w:rPr>
                <w:b w:val="0"/>
              </w:rPr>
            </w:pPr>
            <w:r>
              <w:rPr>
                <w:b w:val="0"/>
              </w:rPr>
              <w:t>Workshop session I</w:t>
            </w:r>
          </w:p>
        </w:tc>
      </w:tr>
      <w:tr w:rsidR="00F55F25" w:rsidRPr="00E873F7" w:rsidTr="00F55F25">
        <w:trPr>
          <w:trHeight w:val="170"/>
        </w:trPr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F55F25" w:rsidRPr="00E873F7" w:rsidRDefault="00F55F25" w:rsidP="00ED04FC">
            <w:pPr>
              <w:jc w:val="right"/>
              <w:rPr>
                <w:lang w:bidi="pl-PL"/>
              </w:rPr>
            </w:pPr>
            <w:r>
              <w:rPr>
                <w:lang w:bidi="pl-PL"/>
              </w:rPr>
              <w:t>10:30-10:45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F55F25" w:rsidRPr="00E873F7" w:rsidRDefault="00F55F25">
            <w:pPr>
              <w:rPr>
                <w:lang w:bidi="pl-PL"/>
              </w:rPr>
            </w:pPr>
          </w:p>
        </w:tc>
        <w:tc>
          <w:tcPr>
            <w:tcW w:w="779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F55F25" w:rsidRPr="00E873F7" w:rsidRDefault="00F55F25" w:rsidP="002C6C67">
            <w:pPr>
              <w:pStyle w:val="Session"/>
              <w:jc w:val="left"/>
            </w:pPr>
            <w:r>
              <w:t>Break</w:t>
            </w:r>
          </w:p>
        </w:tc>
      </w:tr>
      <w:tr w:rsidR="00F55F25" w:rsidRPr="00AA5F7B" w:rsidTr="00F55F25">
        <w:trPr>
          <w:trHeight w:val="170"/>
        </w:trPr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55F25" w:rsidRPr="00E873F7" w:rsidRDefault="00F55F25" w:rsidP="00ED04FC">
            <w:pPr>
              <w:jc w:val="right"/>
              <w:rPr>
                <w:lang w:bidi="pl-PL"/>
              </w:rPr>
            </w:pPr>
            <w:r>
              <w:rPr>
                <w:lang w:bidi="pl-PL"/>
              </w:rPr>
              <w:t>10:45-12:15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F55F25" w:rsidRPr="00EA3300" w:rsidRDefault="00F55F25" w:rsidP="00EA3300">
            <w:pPr>
              <w:pStyle w:val="Presentation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B0F0"/>
            <w:vAlign w:val="center"/>
          </w:tcPr>
          <w:p w:rsidR="00F55F25" w:rsidRPr="00CC09FA" w:rsidRDefault="00F55F25" w:rsidP="00CC09FA">
            <w:pPr>
              <w:pStyle w:val="Presentation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Workshop session II</w:t>
            </w:r>
          </w:p>
        </w:tc>
      </w:tr>
      <w:tr w:rsidR="00F55F25" w:rsidRPr="00E873F7" w:rsidTr="00F55F25">
        <w:trPr>
          <w:trHeight w:val="170"/>
        </w:trPr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F55F25" w:rsidRPr="00E873F7" w:rsidRDefault="00F55F25" w:rsidP="00ED04FC">
            <w:pPr>
              <w:jc w:val="right"/>
              <w:rPr>
                <w:lang w:bidi="pl-PL"/>
              </w:rPr>
            </w:pPr>
            <w:r>
              <w:rPr>
                <w:lang w:bidi="pl-PL"/>
              </w:rPr>
              <w:t>12:15-12:30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F55F25" w:rsidRPr="00434E79" w:rsidRDefault="00F55F25">
            <w:pPr>
              <w:rPr>
                <w:lang w:val="en-US" w:bidi="pl-PL"/>
              </w:rPr>
            </w:pPr>
          </w:p>
        </w:tc>
        <w:tc>
          <w:tcPr>
            <w:tcW w:w="779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F55F25" w:rsidRPr="00E873F7" w:rsidRDefault="00F55F25" w:rsidP="002C6C67">
            <w:pPr>
              <w:pStyle w:val="Session"/>
              <w:jc w:val="left"/>
            </w:pPr>
            <w:r>
              <w:t>Break</w:t>
            </w:r>
          </w:p>
        </w:tc>
      </w:tr>
      <w:tr w:rsidR="00F55F25" w:rsidRPr="00AA5F7B" w:rsidTr="00F55F25">
        <w:trPr>
          <w:trHeight w:val="170"/>
        </w:trPr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55F25" w:rsidRPr="00E873F7" w:rsidRDefault="00F55F25" w:rsidP="00C606F8">
            <w:pPr>
              <w:jc w:val="right"/>
              <w:rPr>
                <w:lang w:bidi="pl-PL"/>
              </w:rPr>
            </w:pPr>
            <w:r>
              <w:rPr>
                <w:lang w:bidi="pl-PL"/>
              </w:rPr>
              <w:t>12:30-14:00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F55F25" w:rsidRPr="00434E79" w:rsidRDefault="00F55F25">
            <w:pPr>
              <w:rPr>
                <w:lang w:val="en-US" w:bidi="pl-PL"/>
              </w:rPr>
            </w:pP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B0F0"/>
            <w:vAlign w:val="center"/>
          </w:tcPr>
          <w:p w:rsidR="00F55F25" w:rsidRPr="00CC09FA" w:rsidRDefault="00F55F25" w:rsidP="00C606F8">
            <w:pPr>
              <w:pStyle w:val="Presentation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Workshop session III</w:t>
            </w:r>
          </w:p>
        </w:tc>
      </w:tr>
      <w:tr w:rsidR="00F55F25" w:rsidRPr="00434E79" w:rsidTr="00F55F25">
        <w:trPr>
          <w:trHeight w:val="170"/>
        </w:trPr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F55F25" w:rsidRPr="00434E79" w:rsidRDefault="00F55F25" w:rsidP="00EA3300">
            <w:pPr>
              <w:jc w:val="right"/>
              <w:rPr>
                <w:lang w:val="en-US" w:bidi="pl-PL"/>
              </w:rPr>
            </w:pPr>
            <w:r>
              <w:rPr>
                <w:lang w:val="en-US" w:bidi="pl-PL"/>
              </w:rPr>
              <w:t>14:00-15</w:t>
            </w:r>
            <w:r w:rsidRPr="00434E79">
              <w:rPr>
                <w:lang w:val="en-US" w:bidi="pl-PL"/>
              </w:rPr>
              <w:t>:</w:t>
            </w:r>
            <w:r>
              <w:rPr>
                <w:lang w:val="en-US" w:bidi="pl-PL"/>
              </w:rPr>
              <w:t>00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F55F25" w:rsidRPr="00434E79" w:rsidRDefault="00F55F25" w:rsidP="002C6C67">
            <w:pPr>
              <w:pStyle w:val="Session"/>
              <w:jc w:val="left"/>
              <w:rPr>
                <w:lang w:val="en-US"/>
              </w:rPr>
            </w:pP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F55F25" w:rsidRPr="00434E79" w:rsidRDefault="00F55F25" w:rsidP="002C6C67">
            <w:pPr>
              <w:pStyle w:val="Session"/>
              <w:jc w:val="left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  <w:tr w:rsidR="00F55F25" w:rsidRPr="00AA5F7B" w:rsidTr="00F55F25">
        <w:trPr>
          <w:trHeight w:val="20"/>
        </w:trPr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55F25" w:rsidRPr="00434E79" w:rsidRDefault="00F55F25" w:rsidP="00DC6403">
            <w:pPr>
              <w:jc w:val="right"/>
              <w:rPr>
                <w:lang w:val="en-US" w:bidi="pl-PL"/>
              </w:rPr>
            </w:pPr>
            <w:r>
              <w:rPr>
                <w:lang w:val="en-US" w:bidi="pl-PL"/>
              </w:rPr>
              <w:t>15:00-16:30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00B0F0"/>
            <w:vAlign w:val="center"/>
          </w:tcPr>
          <w:p w:rsidR="00F55F25" w:rsidRPr="00CC664F" w:rsidRDefault="00F55F25" w:rsidP="00CC664F">
            <w:pPr>
              <w:pStyle w:val="Presentation"/>
              <w:jc w:val="center"/>
              <w:rPr>
                <w:b w:val="0"/>
                <w:shd w:val="clear" w:color="auto" w:fill="E6E6E6"/>
                <w:lang w:val="en-US"/>
              </w:rPr>
            </w:pP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00B0F0"/>
            <w:vAlign w:val="center"/>
          </w:tcPr>
          <w:p w:rsidR="00F55F25" w:rsidRPr="00CC664F" w:rsidRDefault="00F55F25" w:rsidP="00CC664F">
            <w:pPr>
              <w:pStyle w:val="Presentation"/>
              <w:jc w:val="center"/>
              <w:rPr>
                <w:b w:val="0"/>
                <w:shd w:val="clear" w:color="auto" w:fill="E6E6E6"/>
                <w:lang w:val="en-US"/>
              </w:rPr>
            </w:pPr>
            <w:r>
              <w:rPr>
                <w:b w:val="0"/>
              </w:rPr>
              <w:t>Workshop session IV</w:t>
            </w:r>
          </w:p>
        </w:tc>
      </w:tr>
      <w:tr w:rsidR="00F55F25" w:rsidRPr="00AA5F7B" w:rsidTr="00F55F25">
        <w:trPr>
          <w:trHeight w:val="170"/>
        </w:trPr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F55F25" w:rsidRDefault="00F55F25" w:rsidP="00C861B8">
            <w:pPr>
              <w:jc w:val="right"/>
              <w:rPr>
                <w:lang w:bidi="pl-PL"/>
              </w:rPr>
            </w:pPr>
            <w:r>
              <w:rPr>
                <w:lang w:val="en-US" w:bidi="pl-PL"/>
              </w:rPr>
              <w:t>17</w:t>
            </w:r>
            <w:r w:rsidRPr="00434E79">
              <w:rPr>
                <w:lang w:val="en-US" w:bidi="pl-PL"/>
              </w:rPr>
              <w:t>:</w:t>
            </w:r>
            <w:r>
              <w:rPr>
                <w:lang w:val="en-US" w:bidi="pl-PL"/>
              </w:rPr>
              <w:t>00</w:t>
            </w:r>
            <w:r w:rsidRPr="00434E79">
              <w:rPr>
                <w:lang w:val="en-US" w:bidi="pl-PL"/>
              </w:rPr>
              <w:t>-</w:t>
            </w:r>
            <w:r>
              <w:rPr>
                <w:lang w:val="en-US" w:bidi="pl-PL"/>
              </w:rPr>
              <w:t>20:00</w:t>
            </w:r>
          </w:p>
        </w:tc>
        <w:tc>
          <w:tcPr>
            <w:tcW w:w="8505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F55F25" w:rsidRPr="00225927" w:rsidRDefault="00F55F25" w:rsidP="00427C4E">
            <w:pPr>
              <w:pStyle w:val="Presentation"/>
              <w:rPr>
                <w:b w:val="0"/>
                <w:lang w:val="en-US"/>
              </w:rPr>
            </w:pPr>
            <w:r w:rsidRPr="00225927">
              <w:rPr>
                <w:b w:val="0"/>
                <w:lang w:val="en-US"/>
              </w:rPr>
              <w:t>Cultural programme</w:t>
            </w:r>
          </w:p>
        </w:tc>
      </w:tr>
      <w:tr w:rsidR="00F55F25" w:rsidRPr="00AA5F7B" w:rsidTr="00F55F25">
        <w:trPr>
          <w:trHeight w:val="170"/>
        </w:trPr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F55F25" w:rsidRDefault="00F55F25" w:rsidP="00C861B8">
            <w:pPr>
              <w:jc w:val="right"/>
              <w:rPr>
                <w:lang w:bidi="pl-PL"/>
              </w:rPr>
            </w:pPr>
            <w:r>
              <w:rPr>
                <w:lang w:bidi="pl-PL"/>
              </w:rPr>
              <w:t>20:00</w:t>
            </w:r>
          </w:p>
        </w:tc>
        <w:tc>
          <w:tcPr>
            <w:tcW w:w="8505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F55F25" w:rsidRPr="00956C6D" w:rsidRDefault="00F55F25" w:rsidP="00427C4E">
            <w:pPr>
              <w:pStyle w:val="Presentation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Dinner</w:t>
            </w:r>
          </w:p>
        </w:tc>
      </w:tr>
    </w:tbl>
    <w:p w:rsidR="00956C6D" w:rsidRPr="008858EB" w:rsidRDefault="00956C6D">
      <w:pPr>
        <w:pStyle w:val="Nagwek2"/>
        <w:rPr>
          <w:sz w:val="14"/>
          <w:lang w:val="en-US"/>
        </w:rPr>
      </w:pPr>
    </w:p>
    <w:p w:rsidR="00AA5F7B" w:rsidRPr="00201131" w:rsidRDefault="00AA5F7B">
      <w:pPr>
        <w:pStyle w:val="Nagwek2"/>
        <w:rPr>
          <w:sz w:val="20"/>
          <w:lang w:val="en-US"/>
        </w:rPr>
      </w:pPr>
    </w:p>
    <w:p w:rsidR="00601752" w:rsidRPr="00201131" w:rsidRDefault="00956C6D">
      <w:pPr>
        <w:pStyle w:val="Nagwek2"/>
        <w:rPr>
          <w:sz w:val="20"/>
          <w:lang w:val="en-US"/>
        </w:rPr>
      </w:pPr>
      <w:r w:rsidRPr="00201131">
        <w:rPr>
          <w:sz w:val="20"/>
          <w:lang w:val="en-US"/>
        </w:rPr>
        <w:t>SATURDAY</w:t>
      </w:r>
      <w:r w:rsidR="00601752" w:rsidRPr="00201131">
        <w:rPr>
          <w:sz w:val="20"/>
          <w:lang w:val="en-US"/>
        </w:rPr>
        <w:t xml:space="preserve">, </w:t>
      </w:r>
      <w:r w:rsidR="00BC09E7">
        <w:rPr>
          <w:sz w:val="20"/>
          <w:lang w:val="en-US"/>
        </w:rPr>
        <w:t>7th Nov</w:t>
      </w:r>
      <w:r w:rsidR="001F1A04" w:rsidRPr="00201131">
        <w:rPr>
          <w:sz w:val="20"/>
          <w:lang w:val="en-US"/>
        </w:rPr>
        <w:t xml:space="preserve"> </w:t>
      </w:r>
    </w:p>
    <w:tbl>
      <w:tblPr>
        <w:tblW w:w="10321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816"/>
        <w:gridCol w:w="709"/>
        <w:gridCol w:w="7796"/>
      </w:tblGrid>
      <w:tr w:rsidR="00225927" w:rsidRPr="00646A08" w:rsidTr="00201131">
        <w:trPr>
          <w:trHeight w:val="170"/>
        </w:trPr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5927" w:rsidRPr="00C861B8" w:rsidRDefault="0088700A" w:rsidP="00956C6D">
            <w:pPr>
              <w:jc w:val="right"/>
              <w:rPr>
                <w:lang w:val="en-US" w:bidi="pl-PL"/>
              </w:rPr>
            </w:pPr>
            <w:r>
              <w:rPr>
                <w:lang w:val="en-US" w:bidi="pl-PL"/>
              </w:rPr>
              <w:t>9:00-10</w:t>
            </w:r>
            <w:r w:rsidR="00225927">
              <w:rPr>
                <w:lang w:val="en-US" w:bidi="pl-PL"/>
              </w:rPr>
              <w:t>:0</w:t>
            </w:r>
            <w:r w:rsidR="00225927" w:rsidRPr="00C861B8">
              <w:rPr>
                <w:lang w:val="en-US" w:bidi="pl-PL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D9D9D9"/>
            <w:textDirection w:val="btLr"/>
            <w:vAlign w:val="center"/>
          </w:tcPr>
          <w:p w:rsidR="00225927" w:rsidRPr="00C861B8" w:rsidRDefault="00225927" w:rsidP="00646A08">
            <w:pPr>
              <w:pStyle w:val="Presentation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EA3300">
              <w:rPr>
                <w:b w:val="0"/>
                <w:sz w:val="16"/>
                <w:szCs w:val="16"/>
              </w:rPr>
              <w:t>Plenary session</w:t>
            </w: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5927" w:rsidRPr="003C7287" w:rsidRDefault="00225927" w:rsidP="00646A08">
            <w:pPr>
              <w:pStyle w:val="Presentation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Good practice examples</w:t>
            </w:r>
          </w:p>
        </w:tc>
      </w:tr>
      <w:tr w:rsidR="00225927" w:rsidRPr="00E873F7" w:rsidTr="00AA1807">
        <w:trPr>
          <w:trHeight w:val="170"/>
        </w:trPr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225927" w:rsidRPr="00E873F7" w:rsidRDefault="0088700A" w:rsidP="0088700A">
            <w:pPr>
              <w:jc w:val="right"/>
              <w:rPr>
                <w:lang w:bidi="pl-PL"/>
              </w:rPr>
            </w:pPr>
            <w:r>
              <w:rPr>
                <w:lang w:bidi="pl-PL"/>
              </w:rPr>
              <w:t>10:00-10:15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225927" w:rsidRPr="00E873F7" w:rsidRDefault="00225927" w:rsidP="00646A08">
            <w:pPr>
              <w:pStyle w:val="Presentation"/>
              <w:ind w:left="113" w:right="113"/>
              <w:jc w:val="center"/>
            </w:pPr>
          </w:p>
        </w:tc>
        <w:tc>
          <w:tcPr>
            <w:tcW w:w="779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225927" w:rsidRPr="00E873F7" w:rsidRDefault="00225927" w:rsidP="00646A08">
            <w:pPr>
              <w:pStyle w:val="Session"/>
              <w:jc w:val="left"/>
            </w:pPr>
            <w:r>
              <w:t>Break</w:t>
            </w:r>
          </w:p>
        </w:tc>
      </w:tr>
      <w:tr w:rsidR="00225927" w:rsidRPr="00646A08" w:rsidTr="00201131">
        <w:trPr>
          <w:trHeight w:val="170"/>
        </w:trPr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5927" w:rsidRPr="00E873F7" w:rsidRDefault="0088700A" w:rsidP="002242B1">
            <w:pPr>
              <w:jc w:val="right"/>
              <w:rPr>
                <w:lang w:bidi="pl-PL"/>
              </w:rPr>
            </w:pPr>
            <w:r>
              <w:rPr>
                <w:lang w:bidi="pl-PL"/>
              </w:rPr>
              <w:t>10:15</w:t>
            </w:r>
            <w:r w:rsidR="00225927">
              <w:rPr>
                <w:lang w:bidi="pl-PL"/>
              </w:rPr>
              <w:t>-13:30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225927" w:rsidRPr="00E873F7" w:rsidRDefault="00225927" w:rsidP="00646A08">
            <w:pPr>
              <w:pStyle w:val="Presentation"/>
              <w:ind w:left="113" w:right="113"/>
              <w:jc w:val="center"/>
            </w:pP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5927" w:rsidRPr="003C7287" w:rsidRDefault="00225927" w:rsidP="002242B1">
            <w:pPr>
              <w:pStyle w:val="Presentation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Project planning</w:t>
            </w:r>
          </w:p>
        </w:tc>
      </w:tr>
      <w:tr w:rsidR="00225927" w:rsidRPr="00E873F7" w:rsidTr="00C51700">
        <w:trPr>
          <w:trHeight w:val="170"/>
        </w:trPr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225927" w:rsidRPr="00E873F7" w:rsidRDefault="00225927" w:rsidP="00646A08">
            <w:pPr>
              <w:jc w:val="right"/>
              <w:rPr>
                <w:lang w:bidi="pl-PL"/>
              </w:rPr>
            </w:pPr>
            <w:r>
              <w:rPr>
                <w:lang w:bidi="pl-PL"/>
              </w:rPr>
              <w:t>13:30-14:30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225927" w:rsidRPr="00E873F7" w:rsidRDefault="00225927" w:rsidP="00646A08">
            <w:pPr>
              <w:pStyle w:val="Presentation"/>
              <w:ind w:left="113" w:right="113"/>
              <w:jc w:val="center"/>
            </w:pPr>
          </w:p>
        </w:tc>
        <w:tc>
          <w:tcPr>
            <w:tcW w:w="779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225927" w:rsidRPr="00E873F7" w:rsidRDefault="00225927" w:rsidP="00646A08">
            <w:pPr>
              <w:pStyle w:val="Session"/>
              <w:jc w:val="left"/>
            </w:pPr>
            <w:r>
              <w:t xml:space="preserve">Lunch </w:t>
            </w:r>
          </w:p>
        </w:tc>
      </w:tr>
      <w:tr w:rsidR="00225927" w:rsidRPr="00225927" w:rsidTr="00826217">
        <w:trPr>
          <w:trHeight w:val="105"/>
        </w:trPr>
        <w:tc>
          <w:tcPr>
            <w:tcW w:w="181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5927" w:rsidRPr="00E873F7" w:rsidRDefault="00225927" w:rsidP="00E427C8">
            <w:pPr>
              <w:jc w:val="right"/>
              <w:rPr>
                <w:lang w:bidi="pl-PL"/>
              </w:rPr>
            </w:pPr>
            <w:r>
              <w:rPr>
                <w:lang w:bidi="pl-PL"/>
              </w:rPr>
              <w:t>14:30-16:00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extDirection w:val="btLr"/>
            <w:vAlign w:val="center"/>
          </w:tcPr>
          <w:p w:rsidR="00225927" w:rsidRPr="00EA3300" w:rsidRDefault="00225927" w:rsidP="00646A08">
            <w:pPr>
              <w:pStyle w:val="Presentation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5927" w:rsidRPr="001518A8" w:rsidRDefault="00225927" w:rsidP="00646A08">
            <w:pPr>
              <w:pStyle w:val="Presentation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Project planning and registration</w:t>
            </w:r>
          </w:p>
        </w:tc>
      </w:tr>
      <w:tr w:rsidR="00225927" w:rsidRPr="001F5509" w:rsidTr="00826217">
        <w:trPr>
          <w:trHeight w:val="105"/>
        </w:trPr>
        <w:tc>
          <w:tcPr>
            <w:tcW w:w="181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5927" w:rsidRDefault="00225927" w:rsidP="00E427C8">
            <w:pPr>
              <w:jc w:val="right"/>
              <w:rPr>
                <w:lang w:bidi="pl-PL"/>
              </w:rPr>
            </w:pPr>
            <w:r>
              <w:rPr>
                <w:lang w:bidi="pl-PL"/>
              </w:rPr>
              <w:t>16:00-18:00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extDirection w:val="btLr"/>
            <w:vAlign w:val="center"/>
          </w:tcPr>
          <w:p w:rsidR="00225927" w:rsidRPr="00EA3300" w:rsidRDefault="00225927" w:rsidP="00646A08">
            <w:pPr>
              <w:pStyle w:val="Presentation"/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5927" w:rsidRDefault="00225927" w:rsidP="00646A08">
            <w:pPr>
              <w:pStyle w:val="Presentation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Project presentations and closing the seminar</w:t>
            </w:r>
          </w:p>
        </w:tc>
      </w:tr>
      <w:tr w:rsidR="00225927" w:rsidRPr="00CD7661" w:rsidTr="00AA1807">
        <w:trPr>
          <w:trHeight w:val="170"/>
        </w:trPr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225927" w:rsidRDefault="00BE4E02" w:rsidP="00646A08">
            <w:pPr>
              <w:jc w:val="right"/>
              <w:rPr>
                <w:lang w:bidi="pl-PL"/>
              </w:rPr>
            </w:pPr>
            <w:r>
              <w:rPr>
                <w:lang w:bidi="pl-PL"/>
              </w:rPr>
              <w:t>18:00-20</w:t>
            </w:r>
            <w:r w:rsidR="00225927">
              <w:rPr>
                <w:lang w:bidi="pl-PL"/>
              </w:rPr>
              <w:t>:00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225927" w:rsidRPr="00E873F7" w:rsidRDefault="00225927" w:rsidP="00646A08">
            <w:pPr>
              <w:rPr>
                <w:lang w:bidi="pl-PL"/>
              </w:rPr>
            </w:pPr>
          </w:p>
        </w:tc>
        <w:tc>
          <w:tcPr>
            <w:tcW w:w="779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225927" w:rsidRPr="00D500B7" w:rsidRDefault="00767E1F" w:rsidP="00646A08">
            <w:pPr>
              <w:pStyle w:val="Session"/>
              <w:jc w:val="left"/>
              <w:rPr>
                <w:lang w:val="en-US"/>
              </w:rPr>
            </w:pPr>
            <w:r>
              <w:rPr>
                <w:lang w:val="en-US"/>
              </w:rPr>
              <w:t>Free time</w:t>
            </w:r>
          </w:p>
        </w:tc>
      </w:tr>
      <w:tr w:rsidR="00225927" w:rsidRPr="00AA5F7B" w:rsidTr="00201131">
        <w:trPr>
          <w:trHeight w:val="234"/>
        </w:trPr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225927" w:rsidRDefault="00BE4E02" w:rsidP="00ED04FC">
            <w:pPr>
              <w:jc w:val="right"/>
              <w:rPr>
                <w:lang w:bidi="pl-PL"/>
              </w:rPr>
            </w:pPr>
            <w:r>
              <w:rPr>
                <w:lang w:bidi="pl-PL"/>
              </w:rPr>
              <w:t>20</w:t>
            </w:r>
            <w:r w:rsidR="00225927">
              <w:rPr>
                <w:lang w:bidi="pl-PL"/>
              </w:rPr>
              <w:t>:00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225927" w:rsidRPr="00E873F7" w:rsidRDefault="00225927" w:rsidP="00646A08">
            <w:pPr>
              <w:rPr>
                <w:lang w:bidi="pl-PL"/>
              </w:rPr>
            </w:pPr>
          </w:p>
        </w:tc>
        <w:tc>
          <w:tcPr>
            <w:tcW w:w="779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225927" w:rsidRPr="001518A8" w:rsidRDefault="00225927" w:rsidP="00D500B7">
            <w:pPr>
              <w:pStyle w:val="Presentation"/>
              <w:rPr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Dinner</w:t>
            </w:r>
          </w:p>
        </w:tc>
      </w:tr>
    </w:tbl>
    <w:p w:rsidR="00601752" w:rsidRPr="008858EB" w:rsidRDefault="00601752">
      <w:pPr>
        <w:rPr>
          <w:sz w:val="14"/>
          <w:lang w:val="en-US"/>
        </w:rPr>
      </w:pPr>
    </w:p>
    <w:p w:rsidR="001F5509" w:rsidRDefault="001F5509" w:rsidP="00D81D7C">
      <w:pPr>
        <w:pStyle w:val="Nagwek2"/>
        <w:rPr>
          <w:sz w:val="20"/>
        </w:rPr>
      </w:pPr>
    </w:p>
    <w:p w:rsidR="00601752" w:rsidRPr="00D81D7C" w:rsidRDefault="00E427C8" w:rsidP="00D81D7C">
      <w:pPr>
        <w:pStyle w:val="Nagwek2"/>
      </w:pPr>
      <w:r>
        <w:rPr>
          <w:sz w:val="20"/>
        </w:rPr>
        <w:t xml:space="preserve">SUNDAY, </w:t>
      </w:r>
      <w:r w:rsidR="00BC09E7">
        <w:rPr>
          <w:sz w:val="20"/>
        </w:rPr>
        <w:t xml:space="preserve">8th Nov </w:t>
      </w:r>
      <w:r w:rsidR="001F1A04" w:rsidRPr="00201131">
        <w:rPr>
          <w:sz w:val="20"/>
        </w:rPr>
        <w:t xml:space="preserve"> </w:t>
      </w:r>
    </w:p>
    <w:tbl>
      <w:tblPr>
        <w:tblW w:w="10321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816"/>
        <w:gridCol w:w="8505"/>
      </w:tblGrid>
      <w:tr w:rsidR="00D81D7C" w:rsidRPr="001F5509" w:rsidTr="00AA1807">
        <w:trPr>
          <w:trHeight w:val="170"/>
        </w:trPr>
        <w:tc>
          <w:tcPr>
            <w:tcW w:w="18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D81D7C" w:rsidRDefault="00D81D7C" w:rsidP="00646A08">
            <w:pPr>
              <w:pStyle w:val="Session"/>
              <w:jc w:val="right"/>
            </w:pP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D81D7C" w:rsidRPr="00CD7661" w:rsidRDefault="007575A7" w:rsidP="00CD7661">
            <w:pPr>
              <w:pStyle w:val="Session"/>
              <w:jc w:val="left"/>
              <w:rPr>
                <w:lang w:val="en-US"/>
              </w:rPr>
            </w:pPr>
            <w:r w:rsidRPr="00CD7661">
              <w:rPr>
                <w:lang w:val="en-US"/>
              </w:rPr>
              <w:t>Breakfast</w:t>
            </w:r>
            <w:r w:rsidR="00CD7661" w:rsidRPr="00CD7661">
              <w:rPr>
                <w:lang w:val="en-US"/>
              </w:rPr>
              <w:t xml:space="preserve"> and </w:t>
            </w:r>
            <w:r w:rsidR="00CD7661">
              <w:rPr>
                <w:lang w:val="en-US"/>
              </w:rPr>
              <w:t>b</w:t>
            </w:r>
            <w:r w:rsidR="00CD7661" w:rsidRPr="00D500B7">
              <w:rPr>
                <w:lang w:val="en-US"/>
              </w:rPr>
              <w:t xml:space="preserve">us </w:t>
            </w:r>
            <w:r w:rsidR="007342B6">
              <w:rPr>
                <w:lang w:val="en-US"/>
              </w:rPr>
              <w:t>transfer to the Lech Walesa Airport (approx 30min</w:t>
            </w:r>
            <w:r w:rsidR="00CD7661">
              <w:rPr>
                <w:lang w:val="en-US"/>
              </w:rPr>
              <w:t>)</w:t>
            </w:r>
          </w:p>
        </w:tc>
      </w:tr>
    </w:tbl>
    <w:p w:rsidR="00D4435A" w:rsidRPr="00D4435A" w:rsidRDefault="00D4435A" w:rsidP="00AA1807">
      <w:pPr>
        <w:rPr>
          <w:rFonts w:asciiTheme="minorHAnsi" w:hAnsiTheme="minorHAnsi"/>
          <w:sz w:val="22"/>
          <w:szCs w:val="22"/>
          <w:lang w:val="en-US"/>
        </w:rPr>
      </w:pPr>
    </w:p>
    <w:sectPr w:rsidR="00D4435A" w:rsidRPr="00D4435A" w:rsidSect="00D81D7C">
      <w:pgSz w:w="11909" w:h="16834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3F631A"/>
    <w:rsid w:val="00081072"/>
    <w:rsid w:val="00091D2F"/>
    <w:rsid w:val="000D48B4"/>
    <w:rsid w:val="000E1406"/>
    <w:rsid w:val="00113263"/>
    <w:rsid w:val="001518A8"/>
    <w:rsid w:val="001530DB"/>
    <w:rsid w:val="00185A63"/>
    <w:rsid w:val="001F1A04"/>
    <w:rsid w:val="001F5509"/>
    <w:rsid w:val="00201131"/>
    <w:rsid w:val="002039AC"/>
    <w:rsid w:val="00213DAA"/>
    <w:rsid w:val="002242B1"/>
    <w:rsid w:val="00225927"/>
    <w:rsid w:val="0024591F"/>
    <w:rsid w:val="002C603D"/>
    <w:rsid w:val="002C6C67"/>
    <w:rsid w:val="003173A9"/>
    <w:rsid w:val="00346DCA"/>
    <w:rsid w:val="00371707"/>
    <w:rsid w:val="003861A7"/>
    <w:rsid w:val="003B296A"/>
    <w:rsid w:val="003B70C6"/>
    <w:rsid w:val="003C1772"/>
    <w:rsid w:val="003C7287"/>
    <w:rsid w:val="003D0416"/>
    <w:rsid w:val="003D2FAD"/>
    <w:rsid w:val="003F631A"/>
    <w:rsid w:val="00427C4E"/>
    <w:rsid w:val="00432836"/>
    <w:rsid w:val="00434E79"/>
    <w:rsid w:val="00490424"/>
    <w:rsid w:val="004A28A3"/>
    <w:rsid w:val="004A75FC"/>
    <w:rsid w:val="00501BE3"/>
    <w:rsid w:val="0055019C"/>
    <w:rsid w:val="0058589E"/>
    <w:rsid w:val="005F3587"/>
    <w:rsid w:val="00601752"/>
    <w:rsid w:val="0063403C"/>
    <w:rsid w:val="00646A08"/>
    <w:rsid w:val="00663B45"/>
    <w:rsid w:val="006A77AA"/>
    <w:rsid w:val="006D15B5"/>
    <w:rsid w:val="00724202"/>
    <w:rsid w:val="00724BB4"/>
    <w:rsid w:val="00726F2A"/>
    <w:rsid w:val="007342B6"/>
    <w:rsid w:val="007371FB"/>
    <w:rsid w:val="007575A7"/>
    <w:rsid w:val="00763F7A"/>
    <w:rsid w:val="00767E1F"/>
    <w:rsid w:val="00792967"/>
    <w:rsid w:val="007A4879"/>
    <w:rsid w:val="007C67FD"/>
    <w:rsid w:val="008858EB"/>
    <w:rsid w:val="0088700A"/>
    <w:rsid w:val="0089103E"/>
    <w:rsid w:val="008B5AF9"/>
    <w:rsid w:val="0091101A"/>
    <w:rsid w:val="00956C6D"/>
    <w:rsid w:val="009A64B9"/>
    <w:rsid w:val="009B3DD2"/>
    <w:rsid w:val="009F074A"/>
    <w:rsid w:val="00A040EC"/>
    <w:rsid w:val="00A31F73"/>
    <w:rsid w:val="00A423AD"/>
    <w:rsid w:val="00A83AA1"/>
    <w:rsid w:val="00AA1807"/>
    <w:rsid w:val="00AA5F7B"/>
    <w:rsid w:val="00AB60A3"/>
    <w:rsid w:val="00AE406E"/>
    <w:rsid w:val="00AF742B"/>
    <w:rsid w:val="00B37613"/>
    <w:rsid w:val="00B9236B"/>
    <w:rsid w:val="00BB5C5F"/>
    <w:rsid w:val="00BB780E"/>
    <w:rsid w:val="00BC09E7"/>
    <w:rsid w:val="00BE4E02"/>
    <w:rsid w:val="00C225E5"/>
    <w:rsid w:val="00C51700"/>
    <w:rsid w:val="00C55AA5"/>
    <w:rsid w:val="00C606F8"/>
    <w:rsid w:val="00C61966"/>
    <w:rsid w:val="00C861B8"/>
    <w:rsid w:val="00CB172B"/>
    <w:rsid w:val="00CC09FA"/>
    <w:rsid w:val="00CC664F"/>
    <w:rsid w:val="00CD7661"/>
    <w:rsid w:val="00D4435A"/>
    <w:rsid w:val="00D500B7"/>
    <w:rsid w:val="00D6320E"/>
    <w:rsid w:val="00D64C78"/>
    <w:rsid w:val="00D730C2"/>
    <w:rsid w:val="00D81D7C"/>
    <w:rsid w:val="00D94295"/>
    <w:rsid w:val="00DC6403"/>
    <w:rsid w:val="00DD4A20"/>
    <w:rsid w:val="00E2718F"/>
    <w:rsid w:val="00E427C8"/>
    <w:rsid w:val="00E56847"/>
    <w:rsid w:val="00E835E0"/>
    <w:rsid w:val="00E873F7"/>
    <w:rsid w:val="00EA3300"/>
    <w:rsid w:val="00EA439B"/>
    <w:rsid w:val="00EB058D"/>
    <w:rsid w:val="00ED04FC"/>
    <w:rsid w:val="00ED4039"/>
    <w:rsid w:val="00F16A61"/>
    <w:rsid w:val="00F55F25"/>
    <w:rsid w:val="00F7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>
      <o:colormenu v:ext="edit" fillcolor="non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6DCA"/>
    <w:rPr>
      <w:rFonts w:ascii="Trebuchet MS" w:hAnsi="Trebuchet MS" w:cs="Trebuchet MS"/>
      <w:sz w:val="18"/>
      <w:szCs w:val="18"/>
    </w:rPr>
  </w:style>
  <w:style w:type="paragraph" w:styleId="Nagwek1">
    <w:name w:val="heading 1"/>
    <w:basedOn w:val="Normalny"/>
    <w:next w:val="Normalny"/>
    <w:qFormat/>
    <w:rsid w:val="00346DCA"/>
    <w:pPr>
      <w:outlineLvl w:val="0"/>
    </w:pPr>
    <w:rPr>
      <w:rFonts w:cs="Times New Roman"/>
      <w:sz w:val="52"/>
      <w:szCs w:val="52"/>
    </w:rPr>
  </w:style>
  <w:style w:type="paragraph" w:styleId="Nagwek2">
    <w:name w:val="heading 2"/>
    <w:basedOn w:val="Normalny"/>
    <w:next w:val="Normalny"/>
    <w:link w:val="Nagwek2Znak"/>
    <w:qFormat/>
    <w:rsid w:val="00346DCA"/>
    <w:pPr>
      <w:outlineLvl w:val="1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locked/>
    <w:rsid w:val="00346DCA"/>
    <w:rPr>
      <w:rFonts w:ascii="Trebuchet MS" w:hAnsi="Trebuchet MS" w:hint="default"/>
      <w:b/>
      <w:bCs w:val="0"/>
      <w:lang w:val="pl-PL" w:eastAsia="pl-PL" w:bidi="pl-PL"/>
    </w:rPr>
  </w:style>
  <w:style w:type="paragraph" w:styleId="Plandokumentu">
    <w:name w:val="Document Map"/>
    <w:basedOn w:val="Normalny"/>
    <w:semiHidden/>
    <w:rsid w:val="00346DCA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346DCA"/>
    <w:rPr>
      <w:rFonts w:ascii="Tahoma" w:hAnsi="Tahoma" w:cs="Tahoma"/>
      <w:sz w:val="16"/>
      <w:szCs w:val="16"/>
    </w:rPr>
  </w:style>
  <w:style w:type="paragraph" w:customStyle="1" w:styleId="Tracks">
    <w:name w:val="Tracks"/>
    <w:basedOn w:val="Normalny"/>
    <w:rsid w:val="00346DCA"/>
    <w:rPr>
      <w:sz w:val="20"/>
      <w:szCs w:val="20"/>
      <w:lang w:bidi="pl-PL"/>
    </w:rPr>
  </w:style>
  <w:style w:type="paragraph" w:customStyle="1" w:styleId="Time">
    <w:name w:val="Time"/>
    <w:basedOn w:val="Normalny"/>
    <w:rsid w:val="00346DCA"/>
    <w:pPr>
      <w:spacing w:before="80"/>
    </w:pPr>
    <w:rPr>
      <w:spacing w:val="10"/>
      <w:sz w:val="16"/>
      <w:szCs w:val="16"/>
      <w:lang w:bidi="pl-PL"/>
    </w:rPr>
  </w:style>
  <w:style w:type="paragraph" w:customStyle="1" w:styleId="Session">
    <w:name w:val="Session"/>
    <w:basedOn w:val="Normalny"/>
    <w:rsid w:val="00346DCA"/>
    <w:pPr>
      <w:jc w:val="center"/>
    </w:pPr>
    <w:rPr>
      <w:lang w:bidi="pl-PL"/>
    </w:rPr>
  </w:style>
  <w:style w:type="paragraph" w:customStyle="1" w:styleId="ConferenceTitle">
    <w:name w:val="Conference Title"/>
    <w:basedOn w:val="Normalny"/>
    <w:rsid w:val="00346DCA"/>
    <w:rPr>
      <w:b/>
      <w:lang w:bidi="pl-PL"/>
    </w:rPr>
  </w:style>
  <w:style w:type="paragraph" w:customStyle="1" w:styleId="Presentation">
    <w:name w:val="Presentation"/>
    <w:basedOn w:val="Tracks"/>
    <w:rsid w:val="00346DCA"/>
    <w:rPr>
      <w:b/>
      <w:sz w:val="18"/>
      <w:szCs w:val="18"/>
    </w:rPr>
  </w:style>
  <w:style w:type="character" w:customStyle="1" w:styleId="st">
    <w:name w:val="st"/>
    <w:basedOn w:val="Domylnaczcionkaakapitu"/>
    <w:rsid w:val="007C67FD"/>
  </w:style>
  <w:style w:type="table" w:styleId="Tabela-Siatka">
    <w:name w:val="Table Grid"/>
    <w:basedOn w:val="Standardowy"/>
    <w:rsid w:val="00A040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WNI~1\AppData\Local\Temp\TS00106851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4D46-89D7-4F8C-BE0A-0712E7FA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TS001068519.dot</Template>
  <TotalTime>1</TotalTime>
  <Pages>1</Pages>
  <Words>95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bmilewska</cp:lastModifiedBy>
  <cp:revision>2</cp:revision>
  <cp:lastPrinted>2015-05-13T10:20:00Z</cp:lastPrinted>
  <dcterms:created xsi:type="dcterms:W3CDTF">2015-07-08T14:04:00Z</dcterms:created>
  <dcterms:modified xsi:type="dcterms:W3CDTF">2015-07-08T14:04:00Z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TC010685199990</vt:lpwstr>
  </property>
</Properties>
</file>