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4" w:rsidRPr="001F158D" w:rsidRDefault="00D31931">
      <w:pPr>
        <w:pStyle w:val="a"/>
        <w:spacing w:line="264" w:lineRule="exact"/>
        <w:jc w:val="center"/>
        <w:rPr>
          <w:spacing w:val="0"/>
        </w:rPr>
      </w:pPr>
      <w:bookmarkStart w:id="0" w:name="_GoBack"/>
      <w:bookmarkEnd w:id="0"/>
      <w:r w:rsidRPr="001F158D">
        <w:rPr>
          <w:rFonts w:ascii="MS Mincho" w:hAnsi="MS Mincho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>日本語又は英語により明瞭に記載すること。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AF3114" w:rsidRDefault="00D31931">
      <w:pPr>
        <w:pStyle w:val="a"/>
        <w:rPr>
          <w:rFonts w:eastAsiaTheme="minorEastAsia"/>
          <w:spacing w:val="0"/>
        </w:rPr>
      </w:pPr>
      <w:r w:rsidRPr="001F158D">
        <w:rPr>
          <w:rFonts w:ascii="MS Mincho" w:hAnsi="MS Mincho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 xml:space="preserve">　　　　　　　　　　　　　　　　</w:t>
      </w:r>
      <w:r w:rsidR="00CA369D" w:rsidRPr="001F158D">
        <w:rPr>
          <w:rFonts w:ascii="MS Mincho" w:hAnsi="MS Mincho" w:hint="eastAsia"/>
        </w:rPr>
        <w:t xml:space="preserve"> </w:t>
      </w:r>
      <w:r w:rsidRPr="001F158D">
        <w:rPr>
          <w:rFonts w:ascii="MS Mincho" w:hAnsi="MS Mincho" w:hint="eastAsia"/>
        </w:rPr>
        <w:t xml:space="preserve">　　　　　　　　　　　　　　</w:t>
      </w:r>
      <w:r w:rsidR="00AF3114">
        <w:rPr>
          <w:rFonts w:ascii="MS Mincho" w:hAnsi="MS Mincho" w:hint="eastAsia"/>
        </w:rPr>
        <w:t xml:space="preserve">　　　　</w:t>
      </w:r>
      <w:r w:rsidRPr="001F158D">
        <w:rPr>
          <w:rFonts w:ascii="MS Mincho" w:hAnsi="MS Mincho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生年月</w:t>
      </w:r>
      <w:r w:rsidR="00AF3114">
        <w:rPr>
          <w:rFonts w:ascii="MS Mincho" w:hAnsi="MS Mincho" w:hint="eastAsia"/>
        </w:rPr>
        <w:t>日</w:t>
      </w:r>
    </w:p>
    <w:p w:rsidR="00D31931" w:rsidRPr="00AF3114" w:rsidRDefault="00D31931">
      <w:pPr>
        <w:pStyle w:val="a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MS Mincho" w:hAnsi="MS Mincho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 xml:space="preserve">　　</w:t>
      </w:r>
      <w:r w:rsidR="00AF3114">
        <w:rPr>
          <w:rFonts w:ascii="MS Mincho" w:hAnsi="MS Mincho" w:hint="eastAsia"/>
        </w:rPr>
        <w:t xml:space="preserve">　</w:t>
      </w:r>
      <w:r w:rsidRPr="001F158D">
        <w:rPr>
          <w:rFonts w:ascii="MS Mincho" w:hAnsi="MS Mincho" w:hint="eastAsia"/>
        </w:rPr>
        <w:t xml:space="preserve">　　　　　</w:t>
      </w:r>
      <w:r w:rsidR="00AF3114">
        <w:rPr>
          <w:rFonts w:ascii="MS Mincho" w:hAnsi="MS Mincho" w:hint="eastAsia"/>
        </w:rPr>
        <w:t xml:space="preserve">　　　　</w:t>
      </w:r>
      <w:r w:rsidRPr="001F158D">
        <w:rPr>
          <w:rFonts w:ascii="MS Mincho" w:hAnsi="MS Mincho" w:hint="eastAsia"/>
        </w:rPr>
        <w:t xml:space="preserve">　　</w:t>
      </w:r>
      <w:r w:rsidR="004D177B" w:rsidRPr="001F158D">
        <w:rPr>
          <w:rFonts w:ascii="MS Mincho" w:hAnsi="MS Mincho" w:hint="eastAsia"/>
        </w:rPr>
        <w:t xml:space="preserve">  </w:t>
      </w:r>
      <w:r w:rsidRPr="001F158D">
        <w:rPr>
          <w:rFonts w:ascii="MS Mincho" w:hAnsi="MS Mincho" w:hint="eastAsia"/>
        </w:rPr>
        <w:t xml:space="preserve">　</w:t>
      </w:r>
      <w:r w:rsidR="002F385A" w:rsidRPr="001F158D">
        <w:rPr>
          <w:rFonts w:ascii="MS Mincho" w:hAnsi="MS Mincho" w:hint="eastAsia"/>
        </w:rPr>
        <w:t xml:space="preserve">   </w:t>
      </w:r>
      <w:r w:rsidRPr="001F158D">
        <w:rPr>
          <w:rFonts w:ascii="MS Mincho" w:hAnsi="MS Mincho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 xml:space="preserve">　　</w:t>
      </w:r>
      <w:r w:rsidR="002F385A" w:rsidRPr="001F158D">
        <w:rPr>
          <w:rFonts w:ascii="MS Mincho" w:hAnsi="MS Mincho" w:hint="eastAsia"/>
        </w:rPr>
        <w:t xml:space="preserve">       </w:t>
      </w:r>
      <w:r w:rsidRPr="001F158D">
        <w:rPr>
          <w:rFonts w:ascii="MS Mincho" w:hAnsi="MS Mincho" w:hint="eastAsia"/>
        </w:rPr>
        <w:t xml:space="preserve">　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spacing w:val="0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MS Mincho" w:hAnsi="MS Mincho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MS Mincho" w:hAnsi="MS Mincho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>１．身体検査</w:t>
      </w:r>
    </w:p>
    <w:p w:rsidR="00D31931" w:rsidRPr="00DA2CB8" w:rsidRDefault="00D31931">
      <w:pPr>
        <w:pStyle w:val="a"/>
        <w:rPr>
          <w:rFonts w:eastAsiaTheme="minorEastAsia"/>
          <w:spacing w:val="0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</w:rPr>
        <w:t>(1)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 xml:space="preserve">身　長　　　　　　　　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>体　重</w:t>
      </w:r>
    </w:p>
    <w:p w:rsidR="00D31931" w:rsidRPr="001F158D" w:rsidRDefault="00DF0F17">
      <w:pPr>
        <w:pStyle w:val="a"/>
        <w:rPr>
          <w:rFonts w:cs="Times New Roman"/>
        </w:rPr>
      </w:pPr>
      <w:r>
        <w:rPr>
          <w:rFonts w:ascii="MS Mincho" w:hAnsi="MS Mincho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MS Mincho" w:hAnsi="MS Mincho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MS Mincho" w:hAnsi="MS Mincho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MS Mincho" w:hAnsi="MS Mincho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MS Mincho" w:hAnsi="MS Mincho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MS Mincho" w:hAnsi="MS Mincho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DF0F17">
      <w:pPr>
        <w:pStyle w:val="a"/>
        <w:rPr>
          <w:spacing w:val="0"/>
        </w:rPr>
      </w:pPr>
      <w:r>
        <w:rPr>
          <w:rFonts w:ascii="MS Mincho" w:hAnsi="MS Mincho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DF0F17" w:rsidP="004D177B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MS Mincho" w:hAnsi="MS Mincho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MS Mincho" w:hAnsi="MS Mincho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MS Mincho" w:hAnsi="MS Mincho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MS Mincho" w:hAnsi="MS Mincho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DF0F17" w:rsidP="004D177B">
      <w:pPr>
        <w:pStyle w:val="a"/>
        <w:rPr>
          <w:rFonts w:cs="Times New Roman"/>
        </w:rPr>
      </w:pPr>
      <w:r>
        <w:rPr>
          <w:rFonts w:ascii="MS Mincho" w:hAnsi="MS Mincho"/>
          <w:noProof/>
          <w:spacing w:val="-4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MS Mincho" w:hAnsi="MS Mincho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MS Mincho" w:hAnsi="MS Mincho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MS Mincho" w:hAnsi="MS Mincho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MS Mincho" w:hAnsi="MS Mincho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MS Mincho" w:hAnsi="MS Mincho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"/>
        <w:rPr>
          <w:rFonts w:ascii="MS Mincho" w:hAnsi="MS Mincho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>視　力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MS Mincho" w:hAnsi="MS Mincho" w:hint="eastAsia"/>
        </w:rPr>
        <w:t xml:space="preserve">　　　　　</w:t>
      </w:r>
      <w:r w:rsidR="00132863"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MS Mincho" w:hAnsi="MS Mincho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MS Mincho" w:hAnsi="MS Mincho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MS Mincho" w:hAnsi="MS Mincho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MS Mincho" w:hAnsi="MS Mincho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MS Mincho" w:hAnsi="MS Mincho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MS Mincho" w:hAnsi="MS Mincho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MS Mincho" w:hAnsi="MS Mincho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MS Mincho" w:hAnsi="MS Mincho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MS Mincho" w:hAnsi="MS Mincho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MS Mincho" w:hAnsi="MS Mincho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"/>
        <w:rPr>
          <w:rFonts w:cs="Times New Roman"/>
        </w:rPr>
      </w:pPr>
    </w:p>
    <w:p w:rsidR="00D31931" w:rsidRPr="001F158D" w:rsidRDefault="00761C07">
      <w:pPr>
        <w:pStyle w:val="a"/>
        <w:rPr>
          <w:spacing w:val="0"/>
        </w:rPr>
      </w:pPr>
      <w:r>
        <w:rPr>
          <w:rFonts w:eastAsia="Times New Roman" w:cs="Times New Roman"/>
          <w:noProof/>
          <w:spacing w:val="-1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MS Mincho" w:hAnsi="MS Mincho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MS Mincho" w:hAnsi="MS Mincho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MS Mincho" w:hAnsi="MS Mincho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MS Mincho" w:hAnsi="MS Mincho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MS Mincho" w:hAnsi="MS Mincho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MS Mincho" w:hAnsi="MS Mincho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MS Mincho" w:hAnsi="MS Mincho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MS Mincho" w:hAnsi="MS Mincho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MS Mincho" w:hAnsi="MS Mincho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MS Mincho" w:hAnsi="MS Mincho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MS Mincho" w:hAnsi="MS Mincho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>４．既往症</w:t>
      </w:r>
    </w:p>
    <w:p w:rsidR="00D31931" w:rsidRDefault="00D31931">
      <w:pPr>
        <w:pStyle w:val="a"/>
        <w:rPr>
          <w:rFonts w:eastAsiaTheme="minorEastAsia" w:cs="Times New Roman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MS Mincho" w:hAnsi="MS Mincho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MS Mincho" w:hAnsi="MS Mincho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MS Mincho" w:hAnsi="MS Mincho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"/>
        <w:rPr>
          <w:rFonts w:eastAsiaTheme="minorEastAsia" w:cs="Times New Roman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MS Mincho" w:hAnsi="MS Mincho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"/>
        <w:rPr>
          <w:rFonts w:eastAsiaTheme="minorEastAsia" w:cs="Times New Roman"/>
        </w:rPr>
      </w:pPr>
    </w:p>
    <w:p w:rsidR="00BF5445" w:rsidRPr="00BF5445" w:rsidRDefault="00BF5445">
      <w:pPr>
        <w:pStyle w:val="a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MS Mincho" w:hAnsi="MS Mincho" w:hint="eastAsia"/>
        </w:rPr>
        <w:t>□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="006D1AD1">
        <w:rPr>
          <w:rFonts w:ascii="MS Mincho" w:hAnsi="MS Mincho" w:hint="eastAsia"/>
        </w:rPr>
        <w:t xml:space="preserve"> </w:t>
      </w:r>
      <w:r w:rsidRPr="001F158D">
        <w:rPr>
          <w:rFonts w:ascii="MS Mincho" w:hAnsi="MS Mincho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"/>
        <w:rPr>
          <w:spacing w:val="0"/>
        </w:rPr>
      </w:pP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MS Mincho" w:hAnsi="MS Mincho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MS Mincho" w:hAnsi="MS Mincho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MS Mincho" w:hAnsi="MS Mincho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MS Mincho" w:hAnsi="MS Mincho" w:hint="eastAsia"/>
        </w:rPr>
        <w:t>□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ascii="MS Mincho" w:hAnsi="MS Mincho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MS Mincho" w:hAnsi="MS Mincho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"/>
        <w:rPr>
          <w:rFonts w:ascii="MS Mincho" w:hAnsi="MS Mincho"/>
        </w:rPr>
      </w:pPr>
      <w:r w:rsidRPr="001F158D">
        <w:rPr>
          <w:rFonts w:ascii="MS Mincho" w:hAnsi="MS Mincho" w:hint="eastAsia"/>
        </w:rPr>
        <w:t>６．</w:t>
      </w:r>
      <w:r>
        <w:rPr>
          <w:rFonts w:ascii="MS Mincho" w:hAnsi="MS Mincho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"/>
        <w:ind w:firstLineChars="100" w:firstLine="154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"/>
        <w:rPr>
          <w:rFonts w:ascii="MS Mincho" w:hAnsi="MS Mincho"/>
        </w:rPr>
      </w:pPr>
    </w:p>
    <w:p w:rsidR="00BF5445" w:rsidRDefault="00BF5445">
      <w:pPr>
        <w:pStyle w:val="a"/>
        <w:rPr>
          <w:rFonts w:ascii="MS Mincho" w:hAnsi="MS Mincho"/>
        </w:rPr>
      </w:pPr>
    </w:p>
    <w:p w:rsidR="00BF5445" w:rsidRDefault="00BF5445">
      <w:pPr>
        <w:pStyle w:val="a"/>
        <w:rPr>
          <w:rFonts w:ascii="MS Mincho" w:hAnsi="MS Mincho"/>
        </w:rPr>
      </w:pPr>
    </w:p>
    <w:p w:rsidR="00BF5445" w:rsidRDefault="00BF5445">
      <w:pPr>
        <w:pStyle w:val="a"/>
        <w:rPr>
          <w:rFonts w:ascii="MS Mincho" w:hAnsi="MS Mincho"/>
        </w:rPr>
      </w:pPr>
    </w:p>
    <w:p w:rsidR="00BF5445" w:rsidRDefault="00BF5445">
      <w:pPr>
        <w:pStyle w:val="a"/>
        <w:rPr>
          <w:rFonts w:ascii="MS Mincho" w:hAnsi="MS Mincho"/>
        </w:rPr>
      </w:pPr>
    </w:p>
    <w:p w:rsidR="00BF5445" w:rsidRDefault="00BF5445">
      <w:pPr>
        <w:pStyle w:val="a"/>
        <w:rPr>
          <w:rFonts w:ascii="MS Mincho" w:hAnsi="MS Mincho"/>
        </w:rPr>
      </w:pPr>
    </w:p>
    <w:p w:rsidR="00D31931" w:rsidRPr="001F158D" w:rsidRDefault="006D1AD1">
      <w:pPr>
        <w:pStyle w:val="a"/>
        <w:rPr>
          <w:spacing w:val="0"/>
        </w:rPr>
      </w:pPr>
      <w:r>
        <w:rPr>
          <w:rFonts w:ascii="MS Mincho" w:hAnsi="MS Mincho" w:hint="eastAsia"/>
        </w:rPr>
        <w:t>７</w:t>
      </w:r>
      <w:r w:rsidR="00D31931" w:rsidRPr="001F158D">
        <w:rPr>
          <w:rFonts w:ascii="MS Mincho" w:hAnsi="MS Mincho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"/>
        <w:ind w:firstLineChars="100" w:firstLine="154"/>
        <w:rPr>
          <w:spacing w:val="0"/>
        </w:rPr>
      </w:pPr>
      <w:r w:rsidRPr="001F158D">
        <w:rPr>
          <w:rFonts w:ascii="MS Mincho" w:hAnsi="MS Mincho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MS Mincho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"/>
        <w:rPr>
          <w:rFonts w:ascii="Century" w:hAnsi="Century"/>
          <w:spacing w:val="0"/>
        </w:rPr>
      </w:pPr>
    </w:p>
    <w:p w:rsidR="00A06630" w:rsidRPr="001F158D" w:rsidRDefault="00A06630">
      <w:pPr>
        <w:pStyle w:val="a"/>
        <w:rPr>
          <w:rFonts w:ascii="Century" w:hAnsi="Century"/>
          <w:spacing w:val="0"/>
        </w:rPr>
      </w:pPr>
    </w:p>
    <w:p w:rsidR="00D31931" w:rsidRPr="001F158D" w:rsidRDefault="00D31931">
      <w:pPr>
        <w:pStyle w:val="a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MS Mincho"/>
        </w:rPr>
        <w:t>日付　　　　　　　　　　　　　　署名</w:t>
      </w:r>
    </w:p>
    <w:p w:rsidR="00D31931" w:rsidRPr="001F158D" w:rsidRDefault="00D31931">
      <w:pPr>
        <w:pStyle w:val="a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MS Mincho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DF0F17">
      <w:pPr>
        <w:pStyle w:val="a"/>
        <w:rPr>
          <w:rFonts w:ascii="Century" w:hAnsi="Century"/>
          <w:spacing w:val="0"/>
        </w:rPr>
      </w:pPr>
      <w:r>
        <w:rPr>
          <w:rFonts w:ascii="Century" w:hAnsi="Century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"/>
        <w:rPr>
          <w:rFonts w:ascii="Century" w:hAnsi="Century"/>
          <w:spacing w:val="0"/>
        </w:rPr>
      </w:pPr>
      <w:r w:rsidRPr="001F158D">
        <w:rPr>
          <w:rFonts w:ascii="Century" w:hAnsi="MS Mincho"/>
        </w:rPr>
        <w:t xml:space="preserve">　　　　　　　　　　医　師　氏　名</w:t>
      </w:r>
    </w:p>
    <w:p w:rsidR="00D31931" w:rsidRPr="001F158D" w:rsidRDefault="00DF0F17">
      <w:pPr>
        <w:pStyle w:val="a"/>
        <w:rPr>
          <w:rFonts w:ascii="Century" w:hAnsi="Century"/>
          <w:spacing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"/>
        <w:rPr>
          <w:spacing w:val="0"/>
        </w:rPr>
      </w:pPr>
    </w:p>
    <w:p w:rsidR="00AD4296" w:rsidRPr="001F158D" w:rsidRDefault="00D31931">
      <w:pPr>
        <w:pStyle w:val="a"/>
        <w:rPr>
          <w:rFonts w:cs="CenturyOldst"/>
        </w:rPr>
      </w:pPr>
      <w:r w:rsidRPr="001F158D">
        <w:rPr>
          <w:rFonts w:ascii="MS Mincho" w:hAnsi="MS Mincho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MS Mincho" w:hAnsi="MS Mincho" w:hint="eastAsia"/>
        </w:rPr>
        <w:t>検査施設名</w:t>
      </w:r>
    </w:p>
    <w:p w:rsidR="00D31931" w:rsidRPr="001F158D" w:rsidRDefault="00D31931" w:rsidP="00A06630">
      <w:pPr>
        <w:pStyle w:val="a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MS Mincho" w:hAnsi="MS Mincho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MS Mincho" w:hAnsi="MS Mincho" w:hint="eastAsia"/>
        </w:rPr>
        <w:t>所在地</w:t>
      </w:r>
    </w:p>
    <w:p w:rsidR="00AD4296" w:rsidRPr="001F158D" w:rsidRDefault="00D31931">
      <w:pPr>
        <w:pStyle w:val="a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DF0F17">
      <w:pPr>
        <w:pStyle w:val="a"/>
        <w:rPr>
          <w:spacing w:val="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Olds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1355"/>
    <w:rsid w:val="00A31BB2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DF0F17"/>
    <w:rsid w:val="00E672A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MS Mincho"/>
      <w:spacing w:val="-3"/>
      <w:sz w:val="16"/>
      <w:szCs w:val="16"/>
    </w:rPr>
  </w:style>
  <w:style w:type="paragraph" w:styleId="BalloonText">
    <w:name w:val="Balloon Text"/>
    <w:basedOn w:val="Normal"/>
    <w:semiHidden/>
    <w:rsid w:val="004577B7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D6A3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D6A32"/>
    <w:rPr>
      <w:kern w:val="2"/>
      <w:sz w:val="21"/>
      <w:szCs w:val="24"/>
    </w:rPr>
  </w:style>
  <w:style w:type="character" w:styleId="CommentReference">
    <w:name w:val="annotation reference"/>
    <w:basedOn w:val="DefaultParagraphFont"/>
    <w:rsid w:val="007574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7404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57404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5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4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MS Mincho"/>
      <w:spacing w:val="-3"/>
      <w:sz w:val="16"/>
      <w:szCs w:val="16"/>
    </w:rPr>
  </w:style>
  <w:style w:type="paragraph" w:styleId="BalloonText">
    <w:name w:val="Balloon Text"/>
    <w:basedOn w:val="Normal"/>
    <w:semiHidden/>
    <w:rsid w:val="004577B7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D6A3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D6A32"/>
    <w:rPr>
      <w:kern w:val="2"/>
      <w:sz w:val="21"/>
      <w:szCs w:val="24"/>
    </w:rPr>
  </w:style>
  <w:style w:type="character" w:styleId="CommentReference">
    <w:name w:val="annotation reference"/>
    <w:basedOn w:val="DefaultParagraphFont"/>
    <w:rsid w:val="007574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7404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57404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5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45B6-6AFD-4EBC-97C4-98620E64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Bilaterala</cp:lastModifiedBy>
  <cp:revision>2</cp:revision>
  <cp:lastPrinted>2012-11-28T01:52:00Z</cp:lastPrinted>
  <dcterms:created xsi:type="dcterms:W3CDTF">2013-02-13T09:00:00Z</dcterms:created>
  <dcterms:modified xsi:type="dcterms:W3CDTF">2013-02-13T09:00:00Z</dcterms:modified>
</cp:coreProperties>
</file>