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0" w:rsidRPr="006733A6" w:rsidRDefault="006733A6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422C0" w:rsidRPr="006733A6">
        <w:rPr>
          <w:rFonts w:ascii="Arial" w:hAnsi="Arial" w:cs="Arial"/>
          <w:sz w:val="22"/>
          <w:szCs w:val="22"/>
        </w:rPr>
        <w:t>Ime i prezime ovlaštene osobe</w:t>
      </w:r>
      <w:r>
        <w:rPr>
          <w:rFonts w:ascii="Arial" w:hAnsi="Arial" w:cs="Arial"/>
          <w:sz w:val="22"/>
          <w:szCs w:val="22"/>
        </w:rPr>
        <w:t>)</w:t>
      </w:r>
      <w:r w:rsidR="00E724E6" w:rsidRPr="006733A6">
        <w:rPr>
          <w:rFonts w:ascii="Arial" w:hAnsi="Arial" w:cs="Arial"/>
          <w:sz w:val="22"/>
          <w:szCs w:val="22"/>
        </w:rPr>
        <w:t xml:space="preserve"> </w:t>
      </w:r>
    </w:p>
    <w:p w:rsidR="00C422C0" w:rsidRPr="006733A6" w:rsidRDefault="006733A6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422C0" w:rsidRPr="006733A6">
        <w:rPr>
          <w:rFonts w:ascii="Arial" w:hAnsi="Arial" w:cs="Arial"/>
          <w:sz w:val="22"/>
          <w:szCs w:val="22"/>
        </w:rPr>
        <w:t>Naziv i adresa ustanove</w:t>
      </w:r>
      <w:r>
        <w:rPr>
          <w:rFonts w:ascii="Arial" w:hAnsi="Arial" w:cs="Arial"/>
          <w:sz w:val="22"/>
          <w:szCs w:val="22"/>
        </w:rPr>
        <w:t>)</w:t>
      </w:r>
      <w:r w:rsidR="00E724E6" w:rsidRPr="006733A6">
        <w:rPr>
          <w:rFonts w:ascii="Arial" w:hAnsi="Arial" w:cs="Arial"/>
          <w:sz w:val="22"/>
          <w:szCs w:val="22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DD4A3B" w:rsidRDefault="00DD4A3B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</w:p>
    <w:p w:rsidR="00DD4A3B" w:rsidRPr="00BD6C0A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b</w:t>
      </w:r>
      <w:r w:rsidR="00DD4A3B">
        <w:rPr>
          <w:rFonts w:ascii="Arial" w:hAnsi="Arial" w:cs="Arial"/>
          <w:sz w:val="22"/>
          <w:szCs w:val="22"/>
        </w:rPr>
        <w:t>roj: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Agencija za mobilnost i programe EU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Gajeva 22</w:t>
      </w:r>
    </w:p>
    <w:p w:rsidR="00360C37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10 000 Zagreb</w:t>
      </w: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</w:p>
    <w:p w:rsidR="00222704" w:rsidRDefault="00222704" w:rsidP="00CE6C54">
      <w:pPr>
        <w:ind w:left="1276" w:hanging="1276"/>
        <w:rPr>
          <w:rFonts w:ascii="Arial" w:hAnsi="Arial" w:cs="Arial"/>
          <w:sz w:val="22"/>
          <w:szCs w:val="22"/>
        </w:rPr>
      </w:pPr>
      <w:r w:rsidRPr="00E532E8"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sz w:val="22"/>
          <w:szCs w:val="22"/>
        </w:rPr>
        <w:t xml:space="preserve"> </w:t>
      </w:r>
      <w:r w:rsidR="006B3A6B">
        <w:rPr>
          <w:rFonts w:ascii="Arial" w:hAnsi="Arial" w:cs="Arial"/>
          <w:sz w:val="22"/>
          <w:szCs w:val="22"/>
        </w:rPr>
        <w:t>Z</w:t>
      </w:r>
      <w:r w:rsidR="00E532E8">
        <w:rPr>
          <w:rFonts w:ascii="Arial" w:hAnsi="Arial" w:cs="Arial"/>
          <w:sz w:val="22"/>
          <w:szCs w:val="22"/>
        </w:rPr>
        <w:t>ahtjev za oslobođenjem od PDV-a za projekt</w:t>
      </w:r>
      <w:r>
        <w:rPr>
          <w:rFonts w:ascii="Arial" w:hAnsi="Arial" w:cs="Arial"/>
          <w:sz w:val="22"/>
          <w:szCs w:val="22"/>
        </w:rPr>
        <w:t xml:space="preserve"> </w:t>
      </w:r>
      <w:r w:rsidRPr="00360C37">
        <w:rPr>
          <w:rFonts w:ascii="Arial" w:hAnsi="Arial" w:cs="Arial"/>
          <w:sz w:val="22"/>
          <w:szCs w:val="22"/>
        </w:rPr>
        <w:t>br.</w:t>
      </w:r>
      <w:r w:rsidR="006733A6">
        <w:rPr>
          <w:rFonts w:ascii="Arial" w:hAnsi="Arial" w:cs="Arial"/>
          <w:sz w:val="22"/>
          <w:szCs w:val="22"/>
        </w:rPr>
        <w:t>_______________</w:t>
      </w:r>
      <w:r w:rsidR="00E724E6">
        <w:rPr>
          <w:rFonts w:ascii="Arial" w:hAnsi="Arial" w:cs="Arial"/>
          <w:sz w:val="22"/>
          <w:szCs w:val="22"/>
        </w:rPr>
        <w:t xml:space="preserve"> </w:t>
      </w:r>
      <w:r w:rsidR="00360C37">
        <w:rPr>
          <w:rFonts w:ascii="Arial" w:hAnsi="Arial" w:cs="Arial"/>
          <w:sz w:val="22"/>
          <w:szCs w:val="22"/>
        </w:rPr>
        <w:t xml:space="preserve">za </w:t>
      </w:r>
      <w:r w:rsidRPr="00360C37">
        <w:rPr>
          <w:rFonts w:ascii="Arial" w:hAnsi="Arial" w:cs="Arial"/>
          <w:sz w:val="22"/>
          <w:szCs w:val="22"/>
        </w:rPr>
        <w:t>projekte mobilnosti</w:t>
      </w:r>
      <w:r w:rsidR="00360C37">
        <w:rPr>
          <w:rFonts w:ascii="Arial" w:hAnsi="Arial" w:cs="Arial"/>
          <w:sz w:val="22"/>
          <w:szCs w:val="22"/>
        </w:rPr>
        <w:t xml:space="preserve"> </w:t>
      </w:r>
      <w:r w:rsidR="00295D7C" w:rsidRPr="00360C37">
        <w:rPr>
          <w:rFonts w:ascii="Arial" w:hAnsi="Arial" w:cs="Arial"/>
          <w:sz w:val="22"/>
          <w:szCs w:val="22"/>
        </w:rPr>
        <w:t xml:space="preserve">za </w:t>
      </w:r>
      <w:r w:rsidR="00546D73">
        <w:rPr>
          <w:rFonts w:ascii="Arial" w:hAnsi="Arial" w:cs="Arial"/>
          <w:sz w:val="22"/>
          <w:szCs w:val="22"/>
        </w:rPr>
        <w:t>natječaj 201</w:t>
      </w:r>
      <w:r w:rsidR="00CE6C54">
        <w:rPr>
          <w:rFonts w:ascii="Arial" w:hAnsi="Arial" w:cs="Arial"/>
          <w:sz w:val="22"/>
          <w:szCs w:val="22"/>
        </w:rPr>
        <w:t>1</w:t>
      </w:r>
      <w:r w:rsidR="00295D7C">
        <w:rPr>
          <w:rFonts w:ascii="Arial" w:hAnsi="Arial" w:cs="Arial"/>
          <w:sz w:val="22"/>
          <w:szCs w:val="22"/>
        </w:rPr>
        <w:t xml:space="preserve">. godine </w:t>
      </w:r>
      <w:r w:rsidR="00360C37">
        <w:rPr>
          <w:rFonts w:ascii="Arial" w:hAnsi="Arial" w:cs="Arial"/>
          <w:sz w:val="22"/>
          <w:szCs w:val="22"/>
        </w:rPr>
        <w:t>u okviru</w:t>
      </w:r>
      <w:r w:rsidR="006921E0" w:rsidRPr="00360C37">
        <w:rPr>
          <w:rFonts w:ascii="Arial" w:hAnsi="Arial" w:cs="Arial"/>
          <w:sz w:val="22"/>
          <w:szCs w:val="22"/>
        </w:rPr>
        <w:t xml:space="preserve"> Program</w:t>
      </w:r>
      <w:r w:rsidR="00360C37">
        <w:rPr>
          <w:rFonts w:ascii="Arial" w:hAnsi="Arial" w:cs="Arial"/>
          <w:sz w:val="22"/>
          <w:szCs w:val="22"/>
        </w:rPr>
        <w:t xml:space="preserve">a za cjeloživotno učenje </w:t>
      </w:r>
    </w:p>
    <w:p w:rsidR="00360C37" w:rsidRDefault="00360C37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E2520" w:rsidRDefault="008E2520" w:rsidP="00CE6C54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Poštovani,</w:t>
      </w:r>
    </w:p>
    <w:p w:rsidR="00222704" w:rsidRPr="00BD6C0A" w:rsidRDefault="00222704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Default="00546D73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Pravilniku</w:t>
      </w:r>
      <w:r w:rsidR="00E53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532E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rezu na dodanu vrijednost (NN 149/09</w:t>
      </w:r>
      <w:r w:rsidR="00E532E8">
        <w:rPr>
          <w:rFonts w:ascii="Arial" w:hAnsi="Arial" w:cs="Arial"/>
          <w:sz w:val="22"/>
          <w:szCs w:val="22"/>
        </w:rPr>
        <w:t>) Ministarstva financija</w:t>
      </w:r>
      <w:r>
        <w:rPr>
          <w:rFonts w:ascii="Arial" w:hAnsi="Arial" w:cs="Arial"/>
          <w:sz w:val="22"/>
          <w:szCs w:val="22"/>
        </w:rPr>
        <w:t>, te dodatnom T</w:t>
      </w:r>
      <w:r w:rsidR="00CE6C54">
        <w:rPr>
          <w:rFonts w:ascii="Arial" w:hAnsi="Arial" w:cs="Arial"/>
          <w:sz w:val="22"/>
          <w:szCs w:val="22"/>
        </w:rPr>
        <w:t>umačenju</w:t>
      </w:r>
      <w:r>
        <w:rPr>
          <w:rFonts w:ascii="Arial" w:hAnsi="Arial" w:cs="Arial"/>
          <w:sz w:val="22"/>
          <w:szCs w:val="22"/>
        </w:rPr>
        <w:t xml:space="preserve"> Ministrastva znanosti, obrazovanja i športa </w:t>
      </w:r>
      <w:r w:rsidR="00360C37">
        <w:rPr>
          <w:rFonts w:ascii="Arial" w:hAnsi="Arial" w:cs="Arial"/>
          <w:sz w:val="22"/>
          <w:szCs w:val="22"/>
        </w:rPr>
        <w:t>vezano</w:t>
      </w:r>
      <w:r>
        <w:rPr>
          <w:rFonts w:ascii="Arial" w:hAnsi="Arial" w:cs="Arial"/>
          <w:sz w:val="22"/>
          <w:szCs w:val="22"/>
        </w:rPr>
        <w:t xml:space="preserve"> uz</w:t>
      </w:r>
      <w:r w:rsidR="00360C37">
        <w:rPr>
          <w:rFonts w:ascii="Arial" w:hAnsi="Arial" w:cs="Arial"/>
          <w:sz w:val="22"/>
          <w:szCs w:val="22"/>
        </w:rPr>
        <w:t xml:space="preserve"> oslobođenje od PDV-a</w:t>
      </w:r>
      <w:r>
        <w:rPr>
          <w:rFonts w:ascii="Arial" w:hAnsi="Arial" w:cs="Arial"/>
          <w:sz w:val="22"/>
          <w:szCs w:val="22"/>
        </w:rPr>
        <w:t>,</w:t>
      </w:r>
      <w:r w:rsidR="00360C37">
        <w:rPr>
          <w:rFonts w:ascii="Arial" w:hAnsi="Arial" w:cs="Arial"/>
          <w:sz w:val="22"/>
          <w:szCs w:val="22"/>
        </w:rPr>
        <w:t xml:space="preserve"> ovim putem zahtjevamo odobrenje oslobođenja od PDV-a za</w:t>
      </w:r>
      <w:r w:rsidR="00A71A35">
        <w:rPr>
          <w:rFonts w:ascii="Arial" w:hAnsi="Arial" w:cs="Arial"/>
          <w:sz w:val="22"/>
          <w:szCs w:val="22"/>
        </w:rPr>
        <w:t>: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Pr="006733A6" w:rsidRDefault="00A71A35" w:rsidP="00CE6C54">
      <w:pPr>
        <w:jc w:val="both"/>
        <w:rPr>
          <w:rFonts w:ascii="Arial" w:hAnsi="Arial" w:cs="Arial"/>
          <w:sz w:val="22"/>
          <w:szCs w:val="22"/>
        </w:rPr>
      </w:pPr>
      <w:r w:rsidRPr="006733A6">
        <w:rPr>
          <w:rFonts w:ascii="Arial" w:hAnsi="Arial" w:cs="Arial"/>
          <w:sz w:val="22"/>
          <w:szCs w:val="22"/>
        </w:rPr>
        <w:t>Naziv ustanove:______________________________________</w:t>
      </w:r>
    </w:p>
    <w:p w:rsidR="00A71A35" w:rsidRPr="006733A6" w:rsidRDefault="00A71A35" w:rsidP="00CE6C54">
      <w:pPr>
        <w:jc w:val="both"/>
        <w:rPr>
          <w:rFonts w:ascii="Arial" w:hAnsi="Arial" w:cs="Arial"/>
          <w:sz w:val="22"/>
          <w:szCs w:val="22"/>
        </w:rPr>
      </w:pPr>
      <w:r w:rsidRPr="006733A6">
        <w:rPr>
          <w:rFonts w:ascii="Arial" w:hAnsi="Arial" w:cs="Arial"/>
          <w:sz w:val="22"/>
          <w:szCs w:val="22"/>
        </w:rPr>
        <w:t xml:space="preserve">Broj projekta:   </w:t>
      </w:r>
      <w:r w:rsidR="00360C37" w:rsidRPr="006733A6">
        <w:rPr>
          <w:rFonts w:ascii="Arial" w:hAnsi="Arial" w:cs="Arial"/>
          <w:sz w:val="22"/>
          <w:szCs w:val="22"/>
        </w:rPr>
        <w:t xml:space="preserve"> __________</w:t>
      </w:r>
      <w:r w:rsidR="00C422C0" w:rsidRPr="006733A6">
        <w:rPr>
          <w:rFonts w:ascii="Arial" w:hAnsi="Arial" w:cs="Arial"/>
          <w:sz w:val="22"/>
          <w:szCs w:val="22"/>
        </w:rPr>
        <w:t>___</w:t>
      </w:r>
      <w:r w:rsidRPr="006733A6">
        <w:rPr>
          <w:rFonts w:ascii="Arial" w:hAnsi="Arial" w:cs="Arial"/>
          <w:sz w:val="22"/>
          <w:szCs w:val="22"/>
        </w:rPr>
        <w:t>_________________________</w:t>
      </w:r>
    </w:p>
    <w:p w:rsidR="00A71A35" w:rsidRPr="006733A6" w:rsidRDefault="00A71A35" w:rsidP="00CE6C54">
      <w:pPr>
        <w:jc w:val="both"/>
        <w:rPr>
          <w:rFonts w:ascii="Arial" w:hAnsi="Arial" w:cs="Arial"/>
          <w:sz w:val="22"/>
          <w:szCs w:val="22"/>
        </w:rPr>
      </w:pPr>
      <w:r w:rsidRPr="006733A6">
        <w:rPr>
          <w:rFonts w:ascii="Arial" w:hAnsi="Arial" w:cs="Arial"/>
          <w:sz w:val="22"/>
          <w:szCs w:val="22"/>
        </w:rPr>
        <w:t>Naziv projekta: ______________________________________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  <w:r w:rsidRPr="006733A6">
        <w:rPr>
          <w:rFonts w:ascii="Arial" w:hAnsi="Arial" w:cs="Arial"/>
          <w:sz w:val="22"/>
          <w:szCs w:val="22"/>
        </w:rPr>
        <w:t>Dodjelj</w:t>
      </w:r>
      <w:r w:rsidR="00546D73" w:rsidRPr="006733A6">
        <w:rPr>
          <w:rFonts w:ascii="Arial" w:hAnsi="Arial" w:cs="Arial"/>
          <w:sz w:val="22"/>
          <w:szCs w:val="22"/>
        </w:rPr>
        <w:t>eni iznos financijske potpore</w:t>
      </w:r>
      <w:r w:rsidR="00F66B25" w:rsidRPr="006733A6">
        <w:rPr>
          <w:rFonts w:ascii="Arial" w:hAnsi="Arial" w:cs="Arial"/>
          <w:sz w:val="22"/>
          <w:szCs w:val="22"/>
        </w:rPr>
        <w:t>: ________________________ EUR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C422C0" w:rsidRDefault="00E724E6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Privitak </w:t>
      </w:r>
      <w:r w:rsidR="006733A6">
        <w:rPr>
          <w:rFonts w:ascii="Arial" w:hAnsi="Arial" w:cs="Arial"/>
          <w:sz w:val="22"/>
          <w:szCs w:val="22"/>
        </w:rPr>
        <w:t>__</w:t>
      </w:r>
      <w:r w:rsidR="00C422C0">
        <w:rPr>
          <w:rFonts w:ascii="Arial" w:hAnsi="Arial" w:cs="Arial"/>
          <w:sz w:val="22"/>
          <w:szCs w:val="22"/>
        </w:rPr>
        <w:t xml:space="preserve"> sastavni je dio Ugovora o do</w:t>
      </w:r>
      <w:r w:rsidR="00546D73">
        <w:rPr>
          <w:rFonts w:ascii="Arial" w:hAnsi="Arial" w:cs="Arial"/>
          <w:sz w:val="22"/>
          <w:szCs w:val="22"/>
        </w:rPr>
        <w:t xml:space="preserve">djeli financijske potpore </w:t>
      </w:r>
      <w:r w:rsidR="00C422C0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</w:t>
      </w:r>
      <w:r w:rsidR="006B3A6B">
        <w:rPr>
          <w:rFonts w:ascii="Arial" w:hAnsi="Arial" w:cs="Arial"/>
          <w:sz w:val="22"/>
          <w:szCs w:val="22"/>
        </w:rPr>
        <w:t xml:space="preserve"> </w:t>
      </w:r>
      <w:r w:rsidR="006B3A6B" w:rsidRPr="00360C37">
        <w:rPr>
          <w:rFonts w:ascii="Arial" w:hAnsi="Arial" w:cs="Arial"/>
          <w:sz w:val="22"/>
          <w:szCs w:val="22"/>
        </w:rPr>
        <w:t>projekte</w:t>
      </w:r>
      <w:r w:rsidR="00546D73" w:rsidRPr="00546D73">
        <w:rPr>
          <w:rFonts w:ascii="Arial" w:hAnsi="Arial" w:cs="Arial"/>
          <w:sz w:val="22"/>
          <w:szCs w:val="22"/>
        </w:rPr>
        <w:t xml:space="preserve"> </w:t>
      </w:r>
      <w:r w:rsidR="00546D73">
        <w:rPr>
          <w:rFonts w:ascii="Arial" w:hAnsi="Arial" w:cs="Arial"/>
          <w:sz w:val="22"/>
          <w:szCs w:val="22"/>
        </w:rPr>
        <w:t>u okviru</w:t>
      </w:r>
      <w:r w:rsidR="00546D73" w:rsidRPr="00360C37">
        <w:rPr>
          <w:rFonts w:ascii="Arial" w:hAnsi="Arial" w:cs="Arial"/>
          <w:sz w:val="22"/>
          <w:szCs w:val="22"/>
        </w:rPr>
        <w:t xml:space="preserve"> Program</w:t>
      </w:r>
      <w:r w:rsidR="00546D73">
        <w:rPr>
          <w:rFonts w:ascii="Arial" w:hAnsi="Arial" w:cs="Arial"/>
          <w:sz w:val="22"/>
          <w:szCs w:val="22"/>
        </w:rPr>
        <w:t>a za cjeloživotno učenje</w:t>
      </w:r>
      <w:r w:rsidR="006B3A6B" w:rsidRPr="00360C37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 n</w:t>
      </w:r>
      <w:r w:rsidR="00546D73">
        <w:rPr>
          <w:rFonts w:ascii="Arial" w:hAnsi="Arial" w:cs="Arial"/>
          <w:sz w:val="22"/>
          <w:szCs w:val="22"/>
        </w:rPr>
        <w:t>atječaj 201</w:t>
      </w:r>
      <w:r w:rsidR="00CE6C54">
        <w:rPr>
          <w:rFonts w:ascii="Arial" w:hAnsi="Arial" w:cs="Arial"/>
          <w:sz w:val="22"/>
          <w:szCs w:val="22"/>
        </w:rPr>
        <w:t>1</w:t>
      </w:r>
      <w:r w:rsidR="00295D7C">
        <w:rPr>
          <w:rFonts w:ascii="Arial" w:hAnsi="Arial" w:cs="Arial"/>
          <w:sz w:val="22"/>
          <w:szCs w:val="22"/>
        </w:rPr>
        <w:t>. godine</w:t>
      </w:r>
      <w:r w:rsidR="009F61D3">
        <w:rPr>
          <w:rFonts w:ascii="Arial" w:hAnsi="Arial" w:cs="Arial"/>
          <w:sz w:val="22"/>
          <w:szCs w:val="22"/>
        </w:rPr>
        <w:t>.</w:t>
      </w:r>
    </w:p>
    <w:p w:rsidR="004E0CB1" w:rsidRDefault="004E0CB1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91016D" w:rsidRDefault="0091016D" w:rsidP="00F66B2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47AE0" w:rsidRDefault="00847AE0" w:rsidP="00F66B25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 xml:space="preserve">S poštovanjem, </w:t>
      </w:r>
    </w:p>
    <w:p w:rsidR="00222704" w:rsidRDefault="00222704" w:rsidP="00F66B25">
      <w:pPr>
        <w:jc w:val="both"/>
        <w:rPr>
          <w:rFonts w:ascii="Arial" w:hAnsi="Arial" w:cs="Arial"/>
          <w:sz w:val="22"/>
          <w:szCs w:val="22"/>
        </w:rPr>
      </w:pPr>
    </w:p>
    <w:p w:rsidR="006921E0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C422C0">
        <w:rPr>
          <w:rFonts w:ascii="Arial" w:hAnsi="Arial" w:cs="Arial"/>
          <w:sz w:val="22"/>
          <w:szCs w:val="22"/>
        </w:rPr>
        <w:t>________</w:t>
      </w:r>
      <w:r w:rsidR="0000708D">
        <w:rPr>
          <w:rFonts w:ascii="Arial" w:hAnsi="Arial" w:cs="Arial"/>
          <w:sz w:val="22"/>
          <w:szCs w:val="22"/>
        </w:rPr>
        <w:t>_____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</w:t>
      </w:r>
      <w:r w:rsidRPr="00BD6C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dana ____________</w:t>
      </w:r>
    </w:p>
    <w:p w:rsidR="006921E0" w:rsidRDefault="006921E0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sectPr w:rsidR="0000708D" w:rsidSect="00BD6C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A6" w:rsidRDefault="006733A6">
      <w:r>
        <w:separator/>
      </w:r>
    </w:p>
  </w:endnote>
  <w:endnote w:type="continuationSeparator" w:id="0">
    <w:p w:rsidR="006733A6" w:rsidRDefault="0067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A6" w:rsidRDefault="006733A6">
      <w:r>
        <w:separator/>
      </w:r>
    </w:p>
  </w:footnote>
  <w:footnote w:type="continuationSeparator" w:id="0">
    <w:p w:rsidR="006733A6" w:rsidRDefault="0067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6D" w:rsidRDefault="0091016D" w:rsidP="005A218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46"/>
    <w:multiLevelType w:val="hybridMultilevel"/>
    <w:tmpl w:val="E74E1B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240"/>
    <w:multiLevelType w:val="hybridMultilevel"/>
    <w:tmpl w:val="C458F05A"/>
    <w:lvl w:ilvl="0" w:tplc="4CB65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A6"/>
    <w:rsid w:val="00000E74"/>
    <w:rsid w:val="0000708D"/>
    <w:rsid w:val="00007581"/>
    <w:rsid w:val="00027F00"/>
    <w:rsid w:val="00052906"/>
    <w:rsid w:val="000637B4"/>
    <w:rsid w:val="00096EDE"/>
    <w:rsid w:val="000A1D23"/>
    <w:rsid w:val="000B215A"/>
    <w:rsid w:val="00222704"/>
    <w:rsid w:val="002446FA"/>
    <w:rsid w:val="00246F60"/>
    <w:rsid w:val="002912B9"/>
    <w:rsid w:val="00295D7C"/>
    <w:rsid w:val="002B04CB"/>
    <w:rsid w:val="002D5D63"/>
    <w:rsid w:val="0030143A"/>
    <w:rsid w:val="003057BF"/>
    <w:rsid w:val="00306025"/>
    <w:rsid w:val="0032039B"/>
    <w:rsid w:val="003349FA"/>
    <w:rsid w:val="00360C37"/>
    <w:rsid w:val="003E1D8D"/>
    <w:rsid w:val="00401EDB"/>
    <w:rsid w:val="0043282D"/>
    <w:rsid w:val="00466E03"/>
    <w:rsid w:val="004E0CB1"/>
    <w:rsid w:val="004E50E0"/>
    <w:rsid w:val="00526260"/>
    <w:rsid w:val="00546D73"/>
    <w:rsid w:val="005613A5"/>
    <w:rsid w:val="005A2182"/>
    <w:rsid w:val="005B6013"/>
    <w:rsid w:val="005C4C0C"/>
    <w:rsid w:val="006005AD"/>
    <w:rsid w:val="00607B1A"/>
    <w:rsid w:val="006358E5"/>
    <w:rsid w:val="0064422A"/>
    <w:rsid w:val="00646207"/>
    <w:rsid w:val="006733A6"/>
    <w:rsid w:val="00691A81"/>
    <w:rsid w:val="006921E0"/>
    <w:rsid w:val="00696F8F"/>
    <w:rsid w:val="006B3A6B"/>
    <w:rsid w:val="00702132"/>
    <w:rsid w:val="00707E5B"/>
    <w:rsid w:val="007334EA"/>
    <w:rsid w:val="0073620C"/>
    <w:rsid w:val="0077343B"/>
    <w:rsid w:val="007B3FAF"/>
    <w:rsid w:val="0080421A"/>
    <w:rsid w:val="00824B5A"/>
    <w:rsid w:val="00834D9E"/>
    <w:rsid w:val="00835321"/>
    <w:rsid w:val="00847AE0"/>
    <w:rsid w:val="00852741"/>
    <w:rsid w:val="00862DCF"/>
    <w:rsid w:val="008639C0"/>
    <w:rsid w:val="008A425F"/>
    <w:rsid w:val="008A78C0"/>
    <w:rsid w:val="008E2520"/>
    <w:rsid w:val="008F04A3"/>
    <w:rsid w:val="00906B70"/>
    <w:rsid w:val="0091016D"/>
    <w:rsid w:val="0091661D"/>
    <w:rsid w:val="00921D24"/>
    <w:rsid w:val="00946CB9"/>
    <w:rsid w:val="009B3B39"/>
    <w:rsid w:val="009F1398"/>
    <w:rsid w:val="009F61D3"/>
    <w:rsid w:val="00A439D1"/>
    <w:rsid w:val="00A45EE2"/>
    <w:rsid w:val="00A71A35"/>
    <w:rsid w:val="00A84C86"/>
    <w:rsid w:val="00AD13B3"/>
    <w:rsid w:val="00B02358"/>
    <w:rsid w:val="00B1198F"/>
    <w:rsid w:val="00B15025"/>
    <w:rsid w:val="00B47EAF"/>
    <w:rsid w:val="00B51056"/>
    <w:rsid w:val="00B60FF4"/>
    <w:rsid w:val="00B61991"/>
    <w:rsid w:val="00B71C56"/>
    <w:rsid w:val="00B8239C"/>
    <w:rsid w:val="00B937AA"/>
    <w:rsid w:val="00BB098D"/>
    <w:rsid w:val="00BB369F"/>
    <w:rsid w:val="00BD0647"/>
    <w:rsid w:val="00BD0BC6"/>
    <w:rsid w:val="00BD6C0A"/>
    <w:rsid w:val="00BE5720"/>
    <w:rsid w:val="00BF30D5"/>
    <w:rsid w:val="00C213F2"/>
    <w:rsid w:val="00C3513D"/>
    <w:rsid w:val="00C422C0"/>
    <w:rsid w:val="00C502A5"/>
    <w:rsid w:val="00C541C0"/>
    <w:rsid w:val="00C63784"/>
    <w:rsid w:val="00C74DFF"/>
    <w:rsid w:val="00CA1270"/>
    <w:rsid w:val="00CE6805"/>
    <w:rsid w:val="00CE6C54"/>
    <w:rsid w:val="00CF4698"/>
    <w:rsid w:val="00D20477"/>
    <w:rsid w:val="00D4125D"/>
    <w:rsid w:val="00D54295"/>
    <w:rsid w:val="00D544B3"/>
    <w:rsid w:val="00D85999"/>
    <w:rsid w:val="00D9623B"/>
    <w:rsid w:val="00DB5032"/>
    <w:rsid w:val="00DD4A3B"/>
    <w:rsid w:val="00DF703A"/>
    <w:rsid w:val="00DF7D00"/>
    <w:rsid w:val="00E45A11"/>
    <w:rsid w:val="00E532E8"/>
    <w:rsid w:val="00E65307"/>
    <w:rsid w:val="00E724E6"/>
    <w:rsid w:val="00ED53E7"/>
    <w:rsid w:val="00F06025"/>
    <w:rsid w:val="00F27D1A"/>
    <w:rsid w:val="00F47BE4"/>
    <w:rsid w:val="00F66B25"/>
    <w:rsid w:val="00F6703C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z\Desktop\Obrazac_zahtjeva_za_oslob_od_PDV_2011_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Obrazac_zahtjeva_za_oslob_od_PDV_2011_md</Template>
  <TotalTime>2</TotalTime>
  <Pages>1</Pages>
  <Words>124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20</vt:lpstr>
      <vt:lpstr>Zagreb, 20</vt:lpstr>
    </vt:vector>
  </TitlesOfParts>
  <Company>MZOŠ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20</dc:title>
  <dc:creator>Iva Žutić</dc:creator>
  <cp:lastModifiedBy>Iva Žutić</cp:lastModifiedBy>
  <cp:revision>1</cp:revision>
  <cp:lastPrinted>2009-04-07T06:37:00Z</cp:lastPrinted>
  <dcterms:created xsi:type="dcterms:W3CDTF">2011-08-24T11:50:00Z</dcterms:created>
  <dcterms:modified xsi:type="dcterms:W3CDTF">2011-08-24T11:53:00Z</dcterms:modified>
</cp:coreProperties>
</file>